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2E80" w14:textId="77777777" w:rsidR="00144940" w:rsidRDefault="00144940" w:rsidP="00144940"/>
    <w:p w14:paraId="056DC875" w14:textId="77777777" w:rsidR="00144940" w:rsidRPr="00144940" w:rsidRDefault="00144940" w:rsidP="00144940">
      <w:pPr>
        <w:jc w:val="center"/>
        <w:rPr>
          <w:b/>
          <w:bCs/>
        </w:rPr>
      </w:pPr>
    </w:p>
    <w:p w14:paraId="7B90116B" w14:textId="5B590062" w:rsidR="00144940" w:rsidRDefault="00144940" w:rsidP="00144940">
      <w:pPr>
        <w:jc w:val="center"/>
        <w:rPr>
          <w:b/>
          <w:bCs/>
        </w:rPr>
      </w:pPr>
      <w:r w:rsidRPr="00144940">
        <w:rPr>
          <w:b/>
          <w:bCs/>
        </w:rPr>
        <w:t>Application Form</w:t>
      </w:r>
    </w:p>
    <w:p w14:paraId="00709A4E" w14:textId="77777777" w:rsidR="00144940" w:rsidRPr="00144940" w:rsidRDefault="00144940" w:rsidP="00144940">
      <w:pPr>
        <w:jc w:val="center"/>
        <w:rPr>
          <w:b/>
          <w:bC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972"/>
        <w:gridCol w:w="6934"/>
      </w:tblGrid>
      <w:tr w:rsidR="00144940" w:rsidRPr="00082C87" w14:paraId="6B9C0D7B" w14:textId="77777777" w:rsidTr="00A6373B">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0F936AC" w14:textId="77777777" w:rsidR="00144940" w:rsidRPr="00082C87" w:rsidRDefault="00144940" w:rsidP="00A6373B">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Post:</w:t>
            </w:r>
          </w:p>
          <w:p w14:paraId="53B3479D" w14:textId="77777777" w:rsidR="00144940" w:rsidRPr="00082C87" w:rsidRDefault="00144940" w:rsidP="00A6373B">
            <w:pPr>
              <w:rPr>
                <w:rFonts w:ascii="Times New Roman" w:eastAsia="Times New Roman" w:hAnsi="Times New Roman" w:cs="Times New Roman"/>
                <w:lang w:eastAsia="en-GB"/>
              </w:rPr>
            </w:pP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CF37CA" w14:textId="5C562305" w:rsidR="00144940" w:rsidRPr="00144940" w:rsidRDefault="00144940" w:rsidP="00A6373B">
            <w:pPr>
              <w:rPr>
                <w:rFonts w:ascii="Times New Roman" w:eastAsia="Times New Roman" w:hAnsi="Times New Roman" w:cs="Times New Roman"/>
                <w:b/>
                <w:bCs/>
                <w:lang w:eastAsia="en-GB"/>
              </w:rPr>
            </w:pPr>
            <w:r w:rsidRPr="00144940">
              <w:rPr>
                <w:rFonts w:ascii="Times New Roman" w:eastAsia="Times New Roman" w:hAnsi="Times New Roman" w:cs="Times New Roman"/>
                <w:b/>
                <w:bCs/>
                <w:lang w:eastAsia="en-GB"/>
              </w:rPr>
              <w:t> </w:t>
            </w:r>
            <w:r w:rsidRPr="00144940">
              <w:rPr>
                <w:rFonts w:ascii="Times New Roman" w:eastAsia="Times New Roman" w:hAnsi="Times New Roman" w:cs="Times New Roman"/>
                <w:b/>
                <w:bCs/>
                <w:lang w:eastAsia="en-GB"/>
              </w:rPr>
              <w:t>Vine Church Administrator</w:t>
            </w:r>
          </w:p>
        </w:tc>
      </w:tr>
      <w:tr w:rsidR="00144940" w:rsidRPr="00082C87" w14:paraId="7D04043D"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CBE245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Return completed form to: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85E738" w14:textId="5AD4AA69"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hyperlink r:id="rId8" w:history="1">
              <w:r w:rsidRPr="00475E79">
                <w:rPr>
                  <w:rStyle w:val="Hyperlink"/>
                  <w:rFonts w:ascii="Times New Roman" w:eastAsia="Times New Roman" w:hAnsi="Times New Roman" w:cs="Times New Roman"/>
                  <w:lang w:eastAsia="en-GB"/>
                </w:rPr>
                <w:t>mail@thevinechurch.net</w:t>
              </w:r>
            </w:hyperlink>
            <w:r>
              <w:rPr>
                <w:rFonts w:ascii="Times New Roman" w:eastAsia="Times New Roman" w:hAnsi="Times New Roman" w:cs="Times New Roman"/>
                <w:lang w:eastAsia="en-GB"/>
              </w:rPr>
              <w:t xml:space="preserve">  Or Mail to Mr Aaron Dowds, The Vine Church, 131 </w:t>
            </w:r>
            <w:proofErr w:type="spellStart"/>
            <w:r>
              <w:rPr>
                <w:rFonts w:ascii="Times New Roman" w:eastAsia="Times New Roman" w:hAnsi="Times New Roman" w:cs="Times New Roman"/>
                <w:lang w:eastAsia="en-GB"/>
              </w:rPr>
              <w:t>Garvock</w:t>
            </w:r>
            <w:proofErr w:type="spellEnd"/>
            <w:r>
              <w:rPr>
                <w:rFonts w:ascii="Times New Roman" w:eastAsia="Times New Roman" w:hAnsi="Times New Roman" w:cs="Times New Roman"/>
                <w:lang w:eastAsia="en-GB"/>
              </w:rPr>
              <w:t xml:space="preserve"> Hill, Dunfermline, KY11 4JU.</w:t>
            </w:r>
          </w:p>
        </w:tc>
      </w:tr>
    </w:tbl>
    <w:p w14:paraId="1E23A182" w14:textId="77777777"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476"/>
        <w:gridCol w:w="2476"/>
        <w:gridCol w:w="2477"/>
        <w:gridCol w:w="2477"/>
      </w:tblGrid>
      <w:tr w:rsidR="00144940" w:rsidRPr="00082C87" w14:paraId="2D33800C" w14:textId="77777777" w:rsidTr="00A6373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7F7A9C1"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3382D6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Job title:</w:t>
            </w:r>
          </w:p>
        </w:tc>
      </w:tr>
      <w:tr w:rsidR="00144940" w:rsidRPr="00082C87" w14:paraId="3DB34F14"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BC410D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BC7090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3DD249E2" w14:textId="77777777" w:rsidTr="00A6373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2ED88C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Employer:</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DA63F2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Date started:</w:t>
            </w:r>
          </w:p>
        </w:tc>
      </w:tr>
      <w:tr w:rsidR="00144940" w:rsidRPr="00082C87" w14:paraId="49F0FE1E"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769473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CDD898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F774800" w14:textId="77777777" w:rsidTr="00A6373B">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D51A016"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Salary and benefits:</w:t>
            </w:r>
          </w:p>
        </w:tc>
      </w:tr>
      <w:tr w:rsidR="00144940" w:rsidRPr="00082C87" w14:paraId="39EDA104" w14:textId="77777777" w:rsidTr="00A6373B">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E122A4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96BD42E" w14:textId="77777777" w:rsidTr="00A6373B">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C46F68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Major duties and responsibilities:</w:t>
            </w:r>
          </w:p>
        </w:tc>
      </w:tr>
      <w:tr w:rsidR="00144940" w:rsidRPr="00082C87" w14:paraId="02DC65D8" w14:textId="77777777" w:rsidTr="00A6373B">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8B7EBC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C33E9C4" w14:textId="77777777" w:rsidTr="00A6373B">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C3BC651" w14:textId="10DF9033"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Previous posts (please start with the most recent</w:t>
            </w:r>
            <w:r>
              <w:rPr>
                <w:rFonts w:ascii="Times New Roman" w:eastAsia="Times New Roman" w:hAnsi="Times New Roman" w:cs="Times New Roman"/>
                <w:b/>
                <w:bCs/>
                <w:lang w:eastAsia="en-GB"/>
              </w:rPr>
              <w:t>)</w:t>
            </w:r>
          </w:p>
        </w:tc>
      </w:tr>
      <w:tr w:rsidR="00144940" w:rsidRPr="00082C87" w14:paraId="62E55913" w14:textId="77777777" w:rsidTr="00A6373B">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E9BFAF6"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0F7ABD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Employer:</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8878C4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31C61E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Salary:</w:t>
            </w:r>
          </w:p>
        </w:tc>
      </w:tr>
      <w:tr w:rsidR="00144940" w:rsidRPr="00082C87" w14:paraId="31B4EA6F"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970C8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C8CD6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7D600E"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DADF4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54130AE0"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9261EB"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C333A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A2AD1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D665F9"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64FB4279"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95124E"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EC3FDB"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5AA8C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09833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5A7909BA"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31FAF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75C75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6C7CB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F94FD9"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bl>
    <w:p w14:paraId="32AF67AB"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4E07AF87"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707712DD" w14:textId="0E28CB30"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764"/>
        <w:gridCol w:w="6142"/>
      </w:tblGrid>
      <w:tr w:rsidR="00144940" w:rsidRPr="00082C87" w14:paraId="2031A2E1" w14:textId="77777777" w:rsidTr="00A6373B">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1B908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Secondary education:</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383BE8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Qualifications/grade:</w:t>
            </w:r>
          </w:p>
        </w:tc>
      </w:tr>
      <w:tr w:rsidR="00144940" w:rsidRPr="00082C87" w14:paraId="5302C5D1" w14:textId="77777777" w:rsidTr="00A6373B">
        <w:trPr>
          <w:trHeight w:val="174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B42573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B18019E"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6CB2677"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C6BBE5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C71DA29"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Qualifications/grade:</w:t>
            </w:r>
          </w:p>
        </w:tc>
      </w:tr>
      <w:tr w:rsidR="00144940" w:rsidRPr="00082C87" w14:paraId="1D58035E" w14:textId="77777777" w:rsidTr="00A6373B">
        <w:trPr>
          <w:trHeight w:val="1815"/>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A8F9FA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2EDF18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2F9CA513" w14:textId="77777777" w:rsidTr="00A6373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485E48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 xml:space="preserve">Other relevant training, professional qualifications or </w:t>
            </w:r>
            <w:proofErr w:type="gramStart"/>
            <w:r w:rsidRPr="00082C87">
              <w:rPr>
                <w:rFonts w:ascii="Times New Roman" w:eastAsia="Times New Roman" w:hAnsi="Times New Roman" w:cs="Times New Roman"/>
                <w:b/>
                <w:bCs/>
                <w:lang w:eastAsia="en-GB"/>
              </w:rPr>
              <w:t>work related</w:t>
            </w:r>
            <w:proofErr w:type="gramEnd"/>
            <w:r w:rsidRPr="00082C87">
              <w:rPr>
                <w:rFonts w:ascii="Times New Roman" w:eastAsia="Times New Roman" w:hAnsi="Times New Roman" w:cs="Times New Roman"/>
                <w:b/>
                <w:bCs/>
                <w:lang w:eastAsia="en-GB"/>
              </w:rPr>
              <w:t xml:space="preserve"> skills (for example languages, shorthand, etc):</w:t>
            </w:r>
          </w:p>
        </w:tc>
      </w:tr>
      <w:tr w:rsidR="00144940" w:rsidRPr="00082C87" w14:paraId="6FC80043"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7758CD1"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63A7E944"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3BACD083"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486C1A9B" w14:textId="77777777" w:rsidTr="00A6373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6BEFFE6"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Are you undertaking any course of study at present? (if so, please give details)</w:t>
            </w:r>
          </w:p>
        </w:tc>
      </w:tr>
      <w:tr w:rsidR="00144940" w:rsidRPr="00082C87" w14:paraId="1B5B6637"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6459667"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66A7F569"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547EB10F"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200C1516" w14:textId="77777777" w:rsidTr="00A6373B">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C6D16B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lastRenderedPageBreak/>
              <w:t>Do you have membership of any professional bodies? (if so, please give details, including any offices held)</w:t>
            </w:r>
          </w:p>
        </w:tc>
      </w:tr>
      <w:tr w:rsidR="00144940" w:rsidRPr="00082C87" w14:paraId="3C396551"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A91BAD9"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13B9BFBF"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57FDBC9B"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2E31A32B" w14:textId="77777777" w:rsidTr="00A6373B">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0F0BA8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It is the Employer's policy to verify the qualifications of all successful job applicants.</w:t>
            </w:r>
          </w:p>
        </w:tc>
      </w:tr>
    </w:tbl>
    <w:p w14:paraId="414D6A56" w14:textId="77777777"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906"/>
      </w:tblGrid>
      <w:tr w:rsidR="00144940" w:rsidRPr="00082C87" w14:paraId="6B99A67C"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F52FAF"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Supporting information</w:t>
            </w:r>
          </w:p>
          <w:p w14:paraId="463324D7"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Please give any details you feel are relevant in support of your application, including why you are interested in this post. Use additional sheets if necessary.</w:t>
            </w:r>
          </w:p>
          <w:p w14:paraId="331924E6"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66A94865"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074B376B"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bl>
    <w:p w14:paraId="0094E01B" w14:textId="77777777"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924"/>
        <w:gridCol w:w="991"/>
        <w:gridCol w:w="991"/>
      </w:tblGrid>
      <w:tr w:rsidR="00144940" w:rsidRPr="00082C87" w14:paraId="6BB6BA96" w14:textId="77777777" w:rsidTr="00A6373B">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A66256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Other details</w:t>
            </w:r>
          </w:p>
        </w:tc>
      </w:tr>
      <w:tr w:rsidR="00144940" w:rsidRPr="00082C87" w14:paraId="77F15CDD" w14:textId="77777777" w:rsidTr="00A6373B">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20F8B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What is the notice required in your present post?</w:t>
            </w:r>
          </w:p>
        </w:tc>
      </w:tr>
      <w:tr w:rsidR="00144940" w:rsidRPr="00082C87" w14:paraId="52DBE516"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847DD4"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228EC38D"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F06A3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288506"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83E90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5835D298"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F0B92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FD2C6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9DF7B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7145E12C"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DD064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If yes, please state restrictions and the expiry date of any permissions.</w:t>
            </w:r>
          </w:p>
        </w:tc>
      </w:tr>
      <w:tr w:rsidR="00144940" w:rsidRPr="00082C87" w14:paraId="3FB4447F"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DC54F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lastRenderedPageBreak/>
              <w:t> </w:t>
            </w:r>
          </w:p>
        </w:tc>
      </w:tr>
      <w:tr w:rsidR="00144940" w:rsidRPr="00082C87" w14:paraId="555360B7"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B4A1E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Do you have a full driving licence?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B374E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99A4C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7E9694F8"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B235C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Do you have any current endorsements?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C50ED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D662B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0447100F" w14:textId="77777777" w:rsidTr="00A6373B">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DDE3A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Do you have use of a car?</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737DB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1AAE60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67AD6C38"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3FB271"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Where did you see the advertisement for the post?</w:t>
            </w:r>
          </w:p>
        </w:tc>
      </w:tr>
      <w:tr w:rsidR="00144940" w:rsidRPr="00082C87" w14:paraId="2077459F"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1D9204"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bl>
    <w:p w14:paraId="1AB6B803" w14:textId="77777777" w:rsidR="00144940" w:rsidRPr="00082C87" w:rsidRDefault="00144940" w:rsidP="00144940">
      <w:pPr>
        <w:rPr>
          <w:rFonts w:ascii="Times New Roman" w:eastAsia="Times New Roman" w:hAnsi="Times New Roman"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924"/>
        <w:gridCol w:w="991"/>
        <w:gridCol w:w="991"/>
      </w:tblGrid>
      <w:tr w:rsidR="00144940" w:rsidRPr="00082C87" w14:paraId="0C2BF7B6" w14:textId="77777777" w:rsidTr="00A6373B">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BE0E0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Disabilities</w:t>
            </w:r>
          </w:p>
        </w:tc>
      </w:tr>
      <w:tr w:rsidR="00144940" w:rsidRPr="00082C87" w14:paraId="040AF3F9" w14:textId="77777777" w:rsidTr="00A6373B">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CAAF34"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 xml:space="preserve">Do you require any special arrangements to be made for your [interview/assessment test] on account of a disability?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B00634"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EAC81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No</w:t>
            </w:r>
          </w:p>
        </w:tc>
      </w:tr>
      <w:tr w:rsidR="00144940" w:rsidRPr="00082C87" w14:paraId="2B85B7D8" w14:textId="77777777" w:rsidTr="00A6373B">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3E543A"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79320B73"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0FEE3C4B"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418BCEB4"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bl>
    <w:p w14:paraId="73694781"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106955FB"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069F481D"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799D5B83"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59262A42"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54226A59"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64966CCD"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0F21B136"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568DF1A6"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24937C25" w14:textId="77777777" w:rsidR="00144940" w:rsidRDefault="00144940" w:rsidP="00144940">
      <w:pPr>
        <w:spacing w:before="100" w:beforeAutospacing="1" w:after="100" w:afterAutospacing="1"/>
        <w:rPr>
          <w:rFonts w:ascii="Times New Roman" w:eastAsia="Times New Roman" w:hAnsi="Times New Roman" w:cs="Times New Roman"/>
          <w:b/>
          <w:bCs/>
          <w:lang w:eastAsia="en-GB"/>
        </w:rPr>
      </w:pPr>
    </w:p>
    <w:p w14:paraId="43EA94E3" w14:textId="1E7C609F"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References</w:t>
      </w:r>
    </w:p>
    <w:p w14:paraId="195EA3E1" w14:textId="77777777"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xml:space="preserve">Please give the details of two referees, stating how long you have known them. One should be your current or most recent employer. </w:t>
      </w:r>
      <w:r>
        <w:rPr>
          <w:rFonts w:ascii="Times New Roman" w:eastAsia="Times New Roman" w:hAnsi="Times New Roman" w:cs="Times New Roman"/>
          <w:lang w:eastAsia="en-GB"/>
        </w:rPr>
        <w:t xml:space="preserve"> Please note that </w:t>
      </w:r>
      <w:r w:rsidRPr="00082C87">
        <w:rPr>
          <w:rFonts w:ascii="Times New Roman" w:eastAsia="Times New Roman" w:hAnsi="Times New Roman" w:cs="Times New Roman"/>
          <w:lang w:eastAsia="en-GB"/>
        </w:rPr>
        <w:t>References for shortlisted candidates will be taken up before interview unless you request otherwise.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953"/>
        <w:gridCol w:w="4953"/>
      </w:tblGrid>
      <w:tr w:rsidR="00144940" w:rsidRPr="00082C87" w14:paraId="775FEB61" w14:textId="77777777" w:rsidTr="00A6373B">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1B94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8EE41D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2. Name:</w:t>
            </w:r>
          </w:p>
        </w:tc>
      </w:tr>
      <w:tr w:rsidR="00144940" w:rsidRPr="00082C87" w14:paraId="1D2A051C"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D5DD21"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90FC4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4493AABF"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012BF3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A3D813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Address:</w:t>
            </w:r>
          </w:p>
        </w:tc>
      </w:tr>
      <w:tr w:rsidR="00144940" w:rsidRPr="00082C87" w14:paraId="1617CE26"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0A33F5"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52781E49"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652EC017"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8C2FE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183AC87"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4C57FB"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D7F94C"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Telephone number:</w:t>
            </w:r>
          </w:p>
        </w:tc>
      </w:tr>
      <w:tr w:rsidR="00144940" w:rsidRPr="00082C87" w14:paraId="6568AFB2"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7EA1AA"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0CE2E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27A570A5"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C29375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3C481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Email:</w:t>
            </w:r>
          </w:p>
        </w:tc>
      </w:tr>
      <w:tr w:rsidR="00144940" w:rsidRPr="00082C87" w14:paraId="23CD5232"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DF33D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D3DCD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0EAEEA18"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D7135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0CEB6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Occupation:</w:t>
            </w:r>
          </w:p>
        </w:tc>
      </w:tr>
      <w:tr w:rsidR="00144940" w:rsidRPr="00082C87" w14:paraId="6EE1F244"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5745E0"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20943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1A43EEA1"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180C11"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93E1A2"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Time known:</w:t>
            </w:r>
          </w:p>
        </w:tc>
      </w:tr>
      <w:tr w:rsidR="00144940" w:rsidRPr="00082C87" w14:paraId="4CF4A5E2"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643BF"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01C523"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3952670D"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8CA498"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May references be taken up before interview?</w:t>
            </w:r>
          </w:p>
          <w:p w14:paraId="0E933EBA"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lastRenderedPageBreak/>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DA2170"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lastRenderedPageBreak/>
              <w:t>May references be taken up before interview?</w:t>
            </w:r>
          </w:p>
          <w:p w14:paraId="6841A48B"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lastRenderedPageBreak/>
              <w:t>YES/NO</w:t>
            </w:r>
          </w:p>
        </w:tc>
      </w:tr>
    </w:tbl>
    <w:p w14:paraId="29482F8C" w14:textId="77777777" w:rsidR="00144940" w:rsidRPr="00082C87" w:rsidRDefault="00144940" w:rsidP="00144940">
      <w:pPr>
        <w:rPr>
          <w:rFonts w:ascii="Times New Roman" w:eastAsia="Times New Roman" w:hAnsi="Times New Roman"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906"/>
      </w:tblGrid>
      <w:tr w:rsidR="00144940" w:rsidRPr="00082C87" w14:paraId="59B07F1E" w14:textId="77777777" w:rsidTr="00A6373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54CED2"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Data protection</w:t>
            </w:r>
          </w:p>
          <w:p w14:paraId="3D8F3AA3"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Information from this application may be processed for purposes permitted under the General Data Protection Regulation. Individuals have, on written request, the right of access to personal data held about them.</w:t>
            </w:r>
          </w:p>
          <w:p w14:paraId="3AC94BB8" w14:textId="6BD23B7B"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xml:space="preserve">The organisation treats personal data collected during the recruitment process in accordance with its </w:t>
            </w:r>
            <w:hyperlink r:id="rId9" w:history="1">
              <w:r w:rsidRPr="00082C87">
                <w:rPr>
                  <w:rFonts w:ascii="Times New Roman" w:eastAsia="Times New Roman" w:hAnsi="Times New Roman" w:cs="Times New Roman"/>
                  <w:color w:val="0000FF"/>
                  <w:u w:val="single"/>
                  <w:lang w:eastAsia="en-GB"/>
                </w:rPr>
                <w:t>data protection policy</w:t>
              </w:r>
            </w:hyperlink>
            <w:r w:rsidRPr="00082C87">
              <w:rPr>
                <w:rFonts w:ascii="Times New Roman" w:eastAsia="Times New Roman" w:hAnsi="Times New Roman" w:cs="Times New Roman"/>
                <w:lang w:eastAsia="en-GB"/>
              </w:rPr>
              <w:t xml:space="preserve"> / </w:t>
            </w:r>
            <w:hyperlink r:id="rId10" w:history="1">
              <w:r w:rsidRPr="00082C87">
                <w:rPr>
                  <w:rFonts w:ascii="Times New Roman" w:eastAsia="Times New Roman" w:hAnsi="Times New Roman" w:cs="Times New Roman"/>
                  <w:color w:val="0000FF"/>
                  <w:u w:val="single"/>
                  <w:lang w:eastAsia="en-GB"/>
                </w:rPr>
                <w:t>policy on processing special category personal data and criminal records data</w:t>
              </w:r>
            </w:hyperlink>
            <w:r w:rsidRPr="00082C87">
              <w:rPr>
                <w:rFonts w:ascii="Times New Roman" w:eastAsia="Times New Roman" w:hAnsi="Times New Roman" w:cs="Times New Roman"/>
                <w:lang w:eastAsia="en-GB"/>
              </w:rPr>
              <w:t xml:space="preserve">. Information about how your data is used and the basis for processing your data is provided in </w:t>
            </w:r>
            <w:r>
              <w:rPr>
                <w:rFonts w:ascii="Times New Roman" w:eastAsia="Times New Roman" w:hAnsi="Times New Roman" w:cs="Times New Roman"/>
                <w:lang w:eastAsia="en-GB"/>
              </w:rPr>
              <w:t xml:space="preserve">the Vine Church privacy notice.  </w:t>
            </w:r>
          </w:p>
          <w:p w14:paraId="576A96C7"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Declaration</w:t>
            </w:r>
          </w:p>
          <w:p w14:paraId="2F272E54"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I declare that the information given in this application is to the best of my knowledge complete and correct.</w:t>
            </w:r>
          </w:p>
          <w:p w14:paraId="0D2924C9" w14:textId="6AF747DB"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Employee's signature</w:t>
            </w:r>
            <w:r>
              <w:rPr>
                <w:rFonts w:ascii="Times New Roman" w:eastAsia="Times New Roman" w:hAnsi="Times New Roman" w:cs="Times New Roman"/>
                <w:lang w:eastAsia="en-GB"/>
              </w:rPr>
              <w:t xml:space="preserve">                                                          Date</w:t>
            </w:r>
          </w:p>
          <w:p w14:paraId="7E74E571" w14:textId="2CD6CF3F"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bookmarkStart w:id="0" w:name="_GoBack"/>
            <w:bookmarkEnd w:id="0"/>
          </w:p>
          <w:p w14:paraId="6593299E"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Please </w:t>
            </w:r>
            <w:r w:rsidRPr="00082C87">
              <w:rPr>
                <w:rFonts w:ascii="Times New Roman" w:eastAsia="Times New Roman" w:hAnsi="Times New Roman" w:cs="Times New Roman"/>
                <w:lang w:eastAsia="en-GB"/>
              </w:rPr>
              <w:t>Note: Any false, incomplete or misleading statements may lead to dismissal.</w:t>
            </w:r>
          </w:p>
        </w:tc>
      </w:tr>
    </w:tbl>
    <w:p w14:paraId="6309913D" w14:textId="77777777" w:rsidR="00144940" w:rsidRPr="00082C87" w:rsidRDefault="00144940" w:rsidP="00144940">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972"/>
        <w:gridCol w:w="6934"/>
      </w:tblGrid>
      <w:tr w:rsidR="00144940" w:rsidRPr="00082C87" w14:paraId="395D387D" w14:textId="77777777" w:rsidTr="00A6373B">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15CE3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94F3E4"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55D3634D"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84CDD5D"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D51D57"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112B12C1"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99572DE"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6465B8"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p w14:paraId="579F3117" w14:textId="77777777" w:rsidR="00144940" w:rsidRPr="00082C87" w:rsidRDefault="00144940" w:rsidP="00A6373B">
            <w:pPr>
              <w:spacing w:before="100" w:beforeAutospacing="1" w:after="100" w:afterAutospacing="1"/>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5846D823"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7B2FF5"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EBAC8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738290D8"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0DEA4C9"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648656"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r w:rsidR="00144940" w:rsidRPr="00082C87" w14:paraId="37F46106" w14:textId="77777777" w:rsidTr="00A6373B">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FB951E"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b/>
                <w:bCs/>
                <w:lang w:eastAsia="en-GB"/>
              </w:rPr>
              <w:t>Email:</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949A68" w14:textId="77777777" w:rsidR="00144940" w:rsidRPr="00082C87" w:rsidRDefault="00144940" w:rsidP="00A6373B">
            <w:pPr>
              <w:rPr>
                <w:rFonts w:ascii="Times New Roman" w:eastAsia="Times New Roman" w:hAnsi="Times New Roman" w:cs="Times New Roman"/>
                <w:lang w:eastAsia="en-GB"/>
              </w:rPr>
            </w:pPr>
            <w:r w:rsidRPr="00082C87">
              <w:rPr>
                <w:rFonts w:ascii="Times New Roman" w:eastAsia="Times New Roman" w:hAnsi="Times New Roman" w:cs="Times New Roman"/>
                <w:lang w:eastAsia="en-GB"/>
              </w:rPr>
              <w:t> </w:t>
            </w:r>
          </w:p>
        </w:tc>
      </w:tr>
    </w:tbl>
    <w:p w14:paraId="353AE378" w14:textId="77777777" w:rsidR="00144940" w:rsidRDefault="00144940" w:rsidP="00144940">
      <w:pPr>
        <w:rPr>
          <w:rFonts w:ascii="Times New Roman" w:eastAsia="Times New Roman" w:hAnsi="Times New Roman" w:cs="Times New Roman"/>
          <w:b/>
          <w:bCs/>
          <w:sz w:val="20"/>
          <w:szCs w:val="20"/>
          <w:lang w:eastAsia="en-GB"/>
        </w:rPr>
      </w:pPr>
    </w:p>
    <w:p w14:paraId="2F354697" w14:textId="77777777" w:rsidR="00144940" w:rsidRDefault="00144940" w:rsidP="00144940">
      <w:pPr>
        <w:rPr>
          <w:rFonts w:ascii="Times New Roman" w:eastAsia="Times New Roman" w:hAnsi="Times New Roman" w:cs="Times New Roman"/>
          <w:b/>
          <w:bCs/>
          <w:sz w:val="20"/>
          <w:szCs w:val="20"/>
          <w:lang w:eastAsia="en-GB"/>
        </w:rPr>
      </w:pPr>
    </w:p>
    <w:p w14:paraId="29E1DA16" w14:textId="77777777" w:rsidR="00144940" w:rsidRDefault="00144940" w:rsidP="00144940"/>
    <w:p w14:paraId="70086750" w14:textId="77777777" w:rsidR="00071ACF" w:rsidRDefault="00071ACF" w:rsidP="003C27B3">
      <w:pPr>
        <w:tabs>
          <w:tab w:val="left" w:pos="1058"/>
        </w:tabs>
      </w:pPr>
    </w:p>
    <w:p w14:paraId="0D706951" w14:textId="77777777" w:rsidR="003B518F" w:rsidRPr="008862A8" w:rsidRDefault="00071ACF" w:rsidP="007F260E">
      <w:pPr>
        <w:tabs>
          <w:tab w:val="left" w:pos="1058"/>
        </w:tabs>
        <w:jc w:val="center"/>
      </w:pPr>
      <w:r>
        <w:br/>
      </w:r>
    </w:p>
    <w:p w14:paraId="2C8508A4" w14:textId="77777777" w:rsidR="003A467C" w:rsidRPr="008862A8" w:rsidRDefault="003A467C"/>
    <w:sectPr w:rsidR="003A467C" w:rsidRPr="008862A8" w:rsidSect="003B518F">
      <w:headerReference w:type="default" r:id="rId11"/>
      <w:footerReference w:type="even" r:id="rId12"/>
      <w:footerReference w:type="default" r:id="rId13"/>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7EEA" w14:textId="77777777" w:rsidR="003C5359" w:rsidRDefault="003C5359" w:rsidP="002D1301">
      <w:r>
        <w:separator/>
      </w:r>
    </w:p>
  </w:endnote>
  <w:endnote w:type="continuationSeparator" w:id="0">
    <w:p w14:paraId="5CDD606D" w14:textId="77777777" w:rsidR="003C5359" w:rsidRDefault="003C5359" w:rsidP="002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826293"/>
      <w:docPartObj>
        <w:docPartGallery w:val="Page Numbers (Bottom of Page)"/>
        <w:docPartUnique/>
      </w:docPartObj>
    </w:sdtPr>
    <w:sdtContent>
      <w:p w14:paraId="13F09684" w14:textId="7845C8D6" w:rsidR="00144940" w:rsidRDefault="00144940" w:rsidP="00475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A93AF" w14:textId="77777777" w:rsidR="00144940" w:rsidRDefault="00144940" w:rsidP="00144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244"/>
      <w:docPartObj>
        <w:docPartGallery w:val="Page Numbers (Bottom of Page)"/>
        <w:docPartUnique/>
      </w:docPartObj>
    </w:sdtPr>
    <w:sdtContent>
      <w:p w14:paraId="61A434C5" w14:textId="702F3A3F" w:rsidR="00144940" w:rsidRDefault="00144940" w:rsidP="00475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96770AC" w14:textId="77777777" w:rsidR="003B518F" w:rsidRDefault="003B518F" w:rsidP="00144940">
    <w:pPr>
      <w:pStyle w:val="Footer"/>
      <w:spacing w:line="360" w:lineRule="auto"/>
      <w:ind w:right="360"/>
      <w:jc w:val="center"/>
      <w:rPr>
        <w:rFonts w:ascii="Helvetica Light" w:hAnsi="Helvetica Light"/>
      </w:rPr>
    </w:pPr>
  </w:p>
  <w:p w14:paraId="705A5B8F" w14:textId="77777777" w:rsidR="003B518F" w:rsidRPr="00B404C1"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The Vine Church, 131 Garvock Hill, Dunfermline, KY11 4JU</w:t>
    </w:r>
  </w:p>
  <w:p w14:paraId="55777E6D" w14:textId="77777777" w:rsidR="003B518F"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01383 6</w:t>
    </w:r>
    <w:r>
      <w:rPr>
        <w:rFonts w:ascii="Arial" w:hAnsi="Arial" w:cs="Arial"/>
        <w:color w:val="7F7F7F" w:themeColor="text1" w:themeTint="80"/>
        <w:sz w:val="20"/>
      </w:rPr>
      <w:t>31001 | mail@thevinechurch.net</w:t>
    </w:r>
    <w:r w:rsidRPr="00B404C1">
      <w:rPr>
        <w:rFonts w:ascii="Arial" w:hAnsi="Arial" w:cs="Arial"/>
        <w:color w:val="7F7F7F" w:themeColor="text1" w:themeTint="80"/>
        <w:sz w:val="20"/>
      </w:rPr>
      <w:t xml:space="preserve"> | www.thevinechurch.com</w:t>
    </w:r>
  </w:p>
  <w:p w14:paraId="6439F0A4" w14:textId="77777777" w:rsidR="003B518F" w:rsidRDefault="003B518F" w:rsidP="002D1301">
    <w:pPr>
      <w:pStyle w:val="Footer"/>
      <w:spacing w:line="360" w:lineRule="auto"/>
      <w:jc w:val="center"/>
      <w:rPr>
        <w:rFonts w:ascii="Arial" w:hAnsi="Arial" w:cs="Arial"/>
        <w:color w:val="7F7F7F" w:themeColor="text1" w:themeTint="80"/>
        <w:sz w:val="20"/>
      </w:rPr>
    </w:pPr>
    <w:r>
      <w:rPr>
        <w:rFonts w:ascii="Arial" w:hAnsi="Arial" w:cs="Arial"/>
        <w:color w:val="7F7F7F" w:themeColor="text1" w:themeTint="80"/>
        <w:sz w:val="20"/>
      </w:rPr>
      <w:t>Scottish Charity No: SC006152 | Registered in Scotland No: SC329580</w:t>
    </w:r>
  </w:p>
  <w:p w14:paraId="1DD1A3A3" w14:textId="77777777" w:rsidR="003B518F" w:rsidRPr="00B404C1" w:rsidRDefault="003B518F" w:rsidP="002D1301">
    <w:pPr>
      <w:pStyle w:val="Footer"/>
      <w:spacing w:line="360" w:lineRule="auto"/>
      <w:jc w:val="center"/>
      <w:rPr>
        <w:rFonts w:ascii="Arial" w:hAnsi="Arial" w:cs="Arial"/>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2251" w14:textId="77777777" w:rsidR="003C5359" w:rsidRDefault="003C5359" w:rsidP="002D1301">
      <w:r>
        <w:separator/>
      </w:r>
    </w:p>
  </w:footnote>
  <w:footnote w:type="continuationSeparator" w:id="0">
    <w:p w14:paraId="29543E06" w14:textId="77777777" w:rsidR="003C5359" w:rsidRDefault="003C5359" w:rsidP="002D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4549" w14:textId="77777777" w:rsidR="003B518F" w:rsidRDefault="003B518F">
    <w:pPr>
      <w:pStyle w:val="Header"/>
    </w:pPr>
    <w:r>
      <w:rPr>
        <w:noProof/>
        <w:lang w:eastAsia="en-GB"/>
      </w:rPr>
      <w:drawing>
        <wp:anchor distT="0" distB="0" distL="114300" distR="114300" simplePos="0" relativeHeight="251659264" behindDoc="0" locked="0" layoutInCell="1" allowOverlap="1" wp14:anchorId="032FE786" wp14:editId="5FD1B3AE">
          <wp:simplePos x="0" y="0"/>
          <wp:positionH relativeFrom="column">
            <wp:posOffset>5029027</wp:posOffset>
          </wp:positionH>
          <wp:positionV relativeFrom="paragraph">
            <wp:posOffset>76893</wp:posOffset>
          </wp:positionV>
          <wp:extent cx="1489363" cy="1503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Vine_logo-TRI 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363" cy="1503218"/>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AE6F64E" wp14:editId="5983BB84">
          <wp:simplePos x="0" y="0"/>
          <wp:positionH relativeFrom="column">
            <wp:posOffset>-183515</wp:posOffset>
          </wp:positionH>
          <wp:positionV relativeFrom="paragraph">
            <wp:posOffset>356870</wp:posOffset>
          </wp:positionV>
          <wp:extent cx="2146300"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Vine_logo-VINE CHURCH 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6300" cy="629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DF9"/>
    <w:multiLevelType w:val="hybridMultilevel"/>
    <w:tmpl w:val="FFE0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16473"/>
    <w:multiLevelType w:val="hybridMultilevel"/>
    <w:tmpl w:val="DB0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91"/>
    <w:rsid w:val="00035A5F"/>
    <w:rsid w:val="00071ACF"/>
    <w:rsid w:val="000B39EE"/>
    <w:rsid w:val="000C26FA"/>
    <w:rsid w:val="000E2EBC"/>
    <w:rsid w:val="000F34CA"/>
    <w:rsid w:val="00144940"/>
    <w:rsid w:val="00174C2D"/>
    <w:rsid w:val="00262552"/>
    <w:rsid w:val="002866D4"/>
    <w:rsid w:val="002D1301"/>
    <w:rsid w:val="002D63BC"/>
    <w:rsid w:val="003A467C"/>
    <w:rsid w:val="003B518F"/>
    <w:rsid w:val="003C27B3"/>
    <w:rsid w:val="003C5359"/>
    <w:rsid w:val="003D09E5"/>
    <w:rsid w:val="003D5985"/>
    <w:rsid w:val="00490B05"/>
    <w:rsid w:val="004D7CDB"/>
    <w:rsid w:val="00571311"/>
    <w:rsid w:val="00606300"/>
    <w:rsid w:val="00651B2E"/>
    <w:rsid w:val="0065417C"/>
    <w:rsid w:val="006B4B5C"/>
    <w:rsid w:val="006B72E7"/>
    <w:rsid w:val="007348F3"/>
    <w:rsid w:val="007F260E"/>
    <w:rsid w:val="008862A8"/>
    <w:rsid w:val="00927728"/>
    <w:rsid w:val="00957479"/>
    <w:rsid w:val="00972CAC"/>
    <w:rsid w:val="00997BAC"/>
    <w:rsid w:val="009A5B36"/>
    <w:rsid w:val="00A4641B"/>
    <w:rsid w:val="00A7631E"/>
    <w:rsid w:val="00A77AA5"/>
    <w:rsid w:val="00AC24E1"/>
    <w:rsid w:val="00AE2FE0"/>
    <w:rsid w:val="00B048D0"/>
    <w:rsid w:val="00B10477"/>
    <w:rsid w:val="00B2319A"/>
    <w:rsid w:val="00B404C1"/>
    <w:rsid w:val="00B71FE7"/>
    <w:rsid w:val="00BE185E"/>
    <w:rsid w:val="00C2418F"/>
    <w:rsid w:val="00C41AD8"/>
    <w:rsid w:val="00C737AF"/>
    <w:rsid w:val="00E3564D"/>
    <w:rsid w:val="00E50C7E"/>
    <w:rsid w:val="00E7055A"/>
    <w:rsid w:val="00F40ACA"/>
    <w:rsid w:val="00F5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8A5E"/>
  <w15:docId w15:val="{6DA6F6CC-0B16-48C5-B0B8-0ECD891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01"/>
    <w:pPr>
      <w:tabs>
        <w:tab w:val="center" w:pos="4513"/>
        <w:tab w:val="right" w:pos="9026"/>
      </w:tabs>
    </w:pPr>
  </w:style>
  <w:style w:type="character" w:customStyle="1" w:styleId="HeaderChar">
    <w:name w:val="Header Char"/>
    <w:basedOn w:val="DefaultParagraphFont"/>
    <w:link w:val="Header"/>
    <w:uiPriority w:val="99"/>
    <w:rsid w:val="002D1301"/>
  </w:style>
  <w:style w:type="paragraph" w:styleId="Footer">
    <w:name w:val="footer"/>
    <w:basedOn w:val="Normal"/>
    <w:link w:val="FooterChar"/>
    <w:uiPriority w:val="99"/>
    <w:unhideWhenUsed/>
    <w:rsid w:val="002D1301"/>
    <w:pPr>
      <w:tabs>
        <w:tab w:val="center" w:pos="4513"/>
        <w:tab w:val="right" w:pos="9026"/>
      </w:tabs>
    </w:pPr>
  </w:style>
  <w:style w:type="character" w:customStyle="1" w:styleId="FooterChar">
    <w:name w:val="Footer Char"/>
    <w:basedOn w:val="DefaultParagraphFont"/>
    <w:link w:val="Footer"/>
    <w:uiPriority w:val="99"/>
    <w:rsid w:val="002D1301"/>
  </w:style>
  <w:style w:type="character" w:styleId="Hyperlink">
    <w:name w:val="Hyperlink"/>
    <w:basedOn w:val="DefaultParagraphFont"/>
    <w:uiPriority w:val="99"/>
    <w:unhideWhenUsed/>
    <w:rsid w:val="002D1301"/>
    <w:rPr>
      <w:color w:val="0563C1" w:themeColor="hyperlink"/>
      <w:u w:val="single"/>
    </w:rPr>
  </w:style>
  <w:style w:type="paragraph" w:styleId="ListParagraph">
    <w:name w:val="List Paragraph"/>
    <w:basedOn w:val="Normal"/>
    <w:uiPriority w:val="34"/>
    <w:qFormat/>
    <w:rsid w:val="00C41AD8"/>
    <w:pPr>
      <w:ind w:left="720"/>
      <w:contextualSpacing/>
    </w:pPr>
  </w:style>
  <w:style w:type="character" w:styleId="UnresolvedMention">
    <w:name w:val="Unresolved Mention"/>
    <w:basedOn w:val="DefaultParagraphFont"/>
    <w:uiPriority w:val="99"/>
    <w:semiHidden/>
    <w:unhideWhenUsed/>
    <w:rsid w:val="00144940"/>
    <w:rPr>
      <w:color w:val="605E5C"/>
      <w:shd w:val="clear" w:color="auto" w:fill="E1DFDD"/>
    </w:rPr>
  </w:style>
  <w:style w:type="character" w:styleId="PageNumber">
    <w:name w:val="page number"/>
    <w:basedOn w:val="DefaultParagraphFont"/>
    <w:uiPriority w:val="99"/>
    <w:semiHidden/>
    <w:unhideWhenUsed/>
    <w:rsid w:val="0014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vinechurch.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perthr.co.uk/policies-and-documents/policy-on-processing-special-category-personal-data-and-criminal-records-data/163520/" TargetMode="External"/><Relationship Id="rId4" Type="http://schemas.openxmlformats.org/officeDocument/2006/relationships/settings" Target="settings.xml"/><Relationship Id="rId9" Type="http://schemas.openxmlformats.org/officeDocument/2006/relationships/hyperlink" Target="http://www.xperthr.co.uk/policies-and-documents/data-protection-policy/1626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Vine%20Chu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C178B-4DEA-224C-8B0E-CF3493E6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C:\Users\Fiona\Downloads\Vine Church Template.dotx</Template>
  <TotalTime>6</TotalTime>
  <Pages>7</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aaron.dowds@thevinechurch.net</cp:lastModifiedBy>
  <cp:revision>2</cp:revision>
  <cp:lastPrinted>2015-10-26T12:52:00Z</cp:lastPrinted>
  <dcterms:created xsi:type="dcterms:W3CDTF">2019-09-13T10:59:00Z</dcterms:created>
  <dcterms:modified xsi:type="dcterms:W3CDTF">2019-09-13T10:59:00Z</dcterms:modified>
</cp:coreProperties>
</file>