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15F5" w14:textId="77777777" w:rsidR="003B518F" w:rsidRPr="008862A8" w:rsidRDefault="00071ACF" w:rsidP="00BF2556">
      <w:pPr>
        <w:tabs>
          <w:tab w:val="left" w:pos="1058"/>
        </w:tabs>
      </w:pPr>
      <w:r>
        <w:br/>
      </w:r>
    </w:p>
    <w:p w14:paraId="4A6FD5B1" w14:textId="40C5D911" w:rsidR="00BE0CBA" w:rsidRDefault="00BE0CBA" w:rsidP="006E04E0">
      <w:pPr>
        <w:jc w:val="center"/>
        <w:rPr>
          <w:b/>
          <w:bCs/>
          <w:sz w:val="32"/>
          <w:szCs w:val="32"/>
        </w:rPr>
      </w:pPr>
      <w:r w:rsidRPr="00BE0CBA">
        <w:rPr>
          <w:b/>
          <w:bCs/>
          <w:sz w:val="32"/>
          <w:szCs w:val="32"/>
        </w:rPr>
        <w:t>Baby Dedication Information</w:t>
      </w:r>
    </w:p>
    <w:p w14:paraId="01253B8B" w14:textId="77777777" w:rsidR="00BF2556" w:rsidRDefault="00BF2556" w:rsidP="006E04E0">
      <w:pPr>
        <w:jc w:val="center"/>
        <w:rPr>
          <w:b/>
          <w:bCs/>
          <w:sz w:val="32"/>
          <w:szCs w:val="32"/>
        </w:rPr>
      </w:pPr>
    </w:p>
    <w:tbl>
      <w:tblPr>
        <w:tblStyle w:val="TableGrid"/>
        <w:tblW w:w="0" w:type="auto"/>
        <w:tblLook w:val="04A0" w:firstRow="1" w:lastRow="0" w:firstColumn="1" w:lastColumn="0" w:noHBand="0" w:noVBand="1"/>
      </w:tblPr>
      <w:tblGrid>
        <w:gridCol w:w="4956"/>
        <w:gridCol w:w="4956"/>
      </w:tblGrid>
      <w:tr w:rsidR="00BE0CBA" w14:paraId="294A82BD" w14:textId="77777777" w:rsidTr="006E04E0">
        <w:tc>
          <w:tcPr>
            <w:tcW w:w="4956" w:type="dxa"/>
            <w:shd w:val="clear" w:color="auto" w:fill="D9D9D9" w:themeFill="background1" w:themeFillShade="D9"/>
          </w:tcPr>
          <w:p w14:paraId="3BA3A2AA" w14:textId="77777777" w:rsidR="00BE0CBA" w:rsidRPr="00BE0CBA" w:rsidRDefault="00BE0CBA" w:rsidP="00BE0CBA">
            <w:pPr>
              <w:jc w:val="center"/>
              <w:rPr>
                <w:b/>
                <w:bCs/>
              </w:rPr>
            </w:pPr>
            <w:r w:rsidRPr="00BE0CBA">
              <w:rPr>
                <w:b/>
                <w:bCs/>
              </w:rPr>
              <w:t>Full Name of Parents</w:t>
            </w:r>
          </w:p>
          <w:p w14:paraId="1F13FF98" w14:textId="1BFFB3DB" w:rsidR="00BE0CBA" w:rsidRPr="00BE0CBA" w:rsidRDefault="00BE0CBA" w:rsidP="00BE0CBA">
            <w:pPr>
              <w:jc w:val="center"/>
              <w:rPr>
                <w:b/>
                <w:bCs/>
              </w:rPr>
            </w:pPr>
          </w:p>
        </w:tc>
        <w:tc>
          <w:tcPr>
            <w:tcW w:w="4956" w:type="dxa"/>
            <w:shd w:val="clear" w:color="auto" w:fill="A6A6A6" w:themeFill="background1" w:themeFillShade="A6"/>
          </w:tcPr>
          <w:p w14:paraId="5D4132E6" w14:textId="77777777" w:rsidR="00BE0CBA" w:rsidRDefault="00BE0CBA" w:rsidP="00BE0CBA">
            <w:pPr>
              <w:jc w:val="center"/>
              <w:rPr>
                <w:b/>
                <w:bCs/>
                <w:sz w:val="32"/>
                <w:szCs w:val="32"/>
              </w:rPr>
            </w:pPr>
          </w:p>
        </w:tc>
      </w:tr>
      <w:tr w:rsidR="00BF2556" w14:paraId="5F8B3875" w14:textId="77777777" w:rsidTr="006E04E0">
        <w:tc>
          <w:tcPr>
            <w:tcW w:w="4956" w:type="dxa"/>
            <w:shd w:val="clear" w:color="auto" w:fill="D9D9D9" w:themeFill="background1" w:themeFillShade="D9"/>
          </w:tcPr>
          <w:p w14:paraId="79A371AD" w14:textId="77777777" w:rsidR="00BF2556" w:rsidRDefault="00BF2556" w:rsidP="00BE0CBA">
            <w:pPr>
              <w:jc w:val="center"/>
              <w:rPr>
                <w:b/>
                <w:bCs/>
              </w:rPr>
            </w:pPr>
            <w:r>
              <w:rPr>
                <w:b/>
                <w:bCs/>
              </w:rPr>
              <w:t>Please tell us a little about yourselves:</w:t>
            </w:r>
          </w:p>
          <w:p w14:paraId="3E00678E" w14:textId="77777777" w:rsidR="00BF2556" w:rsidRPr="00BF2556" w:rsidRDefault="00BF2556" w:rsidP="00BE0CBA">
            <w:pPr>
              <w:jc w:val="center"/>
            </w:pPr>
            <w:r w:rsidRPr="00BF2556">
              <w:t>How long have you been coming to the Vine?</w:t>
            </w:r>
          </w:p>
          <w:p w14:paraId="63E9B40E" w14:textId="77777777" w:rsidR="00BF2556" w:rsidRPr="00BF2556" w:rsidRDefault="00BF2556" w:rsidP="00BE0CBA">
            <w:pPr>
              <w:jc w:val="center"/>
            </w:pPr>
            <w:r w:rsidRPr="00BF2556">
              <w:t>Were you attending a church prior to the Vine?</w:t>
            </w:r>
          </w:p>
          <w:p w14:paraId="0539065D" w14:textId="08BB437A" w:rsidR="00BF2556" w:rsidRPr="00BF2556" w:rsidRDefault="00BF2556" w:rsidP="00BF2556">
            <w:pPr>
              <w:jc w:val="center"/>
            </w:pPr>
            <w:r w:rsidRPr="00BF2556">
              <w:t>How and when did you become a Christian?</w:t>
            </w:r>
          </w:p>
          <w:p w14:paraId="4D419F7D" w14:textId="588BC608" w:rsidR="00BF2556" w:rsidRPr="00BE0CBA" w:rsidRDefault="00BF2556" w:rsidP="00BE0CBA">
            <w:pPr>
              <w:jc w:val="center"/>
              <w:rPr>
                <w:b/>
                <w:bCs/>
              </w:rPr>
            </w:pPr>
          </w:p>
        </w:tc>
        <w:tc>
          <w:tcPr>
            <w:tcW w:w="4956" w:type="dxa"/>
            <w:shd w:val="clear" w:color="auto" w:fill="A6A6A6" w:themeFill="background1" w:themeFillShade="A6"/>
          </w:tcPr>
          <w:p w14:paraId="69904A9C" w14:textId="77777777" w:rsidR="00BF2556" w:rsidRDefault="00BF2556" w:rsidP="00BE0CBA">
            <w:pPr>
              <w:jc w:val="center"/>
              <w:rPr>
                <w:b/>
                <w:bCs/>
                <w:sz w:val="32"/>
                <w:szCs w:val="32"/>
              </w:rPr>
            </w:pPr>
          </w:p>
        </w:tc>
      </w:tr>
      <w:tr w:rsidR="006E04E0" w14:paraId="5C781B7D" w14:textId="77777777" w:rsidTr="006E04E0">
        <w:tc>
          <w:tcPr>
            <w:tcW w:w="4956" w:type="dxa"/>
            <w:shd w:val="clear" w:color="auto" w:fill="D9D9D9" w:themeFill="background1" w:themeFillShade="D9"/>
          </w:tcPr>
          <w:p w14:paraId="05E31AAC" w14:textId="768A4FD9" w:rsidR="006E04E0" w:rsidRPr="00BE0CBA" w:rsidRDefault="006E04E0" w:rsidP="00BE0CBA">
            <w:pPr>
              <w:jc w:val="center"/>
              <w:rPr>
                <w:b/>
                <w:bCs/>
              </w:rPr>
            </w:pPr>
            <w:r>
              <w:rPr>
                <w:b/>
                <w:bCs/>
              </w:rPr>
              <w:t>Full name of brothers and/or sisters and their ages</w:t>
            </w:r>
          </w:p>
        </w:tc>
        <w:tc>
          <w:tcPr>
            <w:tcW w:w="4956" w:type="dxa"/>
            <w:shd w:val="clear" w:color="auto" w:fill="A6A6A6" w:themeFill="background1" w:themeFillShade="A6"/>
          </w:tcPr>
          <w:p w14:paraId="7482E42A" w14:textId="77777777" w:rsidR="006E04E0" w:rsidRDefault="006E04E0" w:rsidP="00BE0CBA">
            <w:pPr>
              <w:jc w:val="center"/>
              <w:rPr>
                <w:b/>
                <w:bCs/>
                <w:sz w:val="32"/>
                <w:szCs w:val="32"/>
              </w:rPr>
            </w:pPr>
          </w:p>
        </w:tc>
      </w:tr>
      <w:tr w:rsidR="00BE0CBA" w14:paraId="087E4073" w14:textId="77777777" w:rsidTr="006E04E0">
        <w:tc>
          <w:tcPr>
            <w:tcW w:w="4956" w:type="dxa"/>
            <w:shd w:val="clear" w:color="auto" w:fill="D9D9D9" w:themeFill="background1" w:themeFillShade="D9"/>
          </w:tcPr>
          <w:p w14:paraId="2A8656B1" w14:textId="58703B2E" w:rsidR="00BE0CBA" w:rsidRPr="00BE0CBA" w:rsidRDefault="00BE0CBA" w:rsidP="00BE0CBA">
            <w:pPr>
              <w:jc w:val="center"/>
              <w:rPr>
                <w:b/>
                <w:bCs/>
              </w:rPr>
            </w:pPr>
            <w:r w:rsidRPr="00BE0CBA">
              <w:rPr>
                <w:b/>
                <w:bCs/>
              </w:rPr>
              <w:t>Full name of baby</w:t>
            </w:r>
          </w:p>
        </w:tc>
        <w:tc>
          <w:tcPr>
            <w:tcW w:w="4956" w:type="dxa"/>
            <w:shd w:val="clear" w:color="auto" w:fill="A6A6A6" w:themeFill="background1" w:themeFillShade="A6"/>
          </w:tcPr>
          <w:p w14:paraId="7EB88975" w14:textId="77777777" w:rsidR="00BE0CBA" w:rsidRDefault="00BE0CBA" w:rsidP="00BE0CBA">
            <w:pPr>
              <w:jc w:val="center"/>
              <w:rPr>
                <w:b/>
                <w:bCs/>
                <w:sz w:val="32"/>
                <w:szCs w:val="32"/>
              </w:rPr>
            </w:pPr>
          </w:p>
        </w:tc>
      </w:tr>
      <w:tr w:rsidR="00BF2556" w14:paraId="4DFCDE54" w14:textId="77777777" w:rsidTr="006E04E0">
        <w:tc>
          <w:tcPr>
            <w:tcW w:w="4956" w:type="dxa"/>
            <w:shd w:val="clear" w:color="auto" w:fill="D9D9D9" w:themeFill="background1" w:themeFillShade="D9"/>
          </w:tcPr>
          <w:p w14:paraId="12D0E8C3" w14:textId="31B0D8A0" w:rsidR="00BF2556" w:rsidRPr="00BE0CBA" w:rsidRDefault="00BF2556" w:rsidP="00BE0CBA">
            <w:pPr>
              <w:jc w:val="center"/>
              <w:rPr>
                <w:b/>
                <w:bCs/>
              </w:rPr>
            </w:pPr>
            <w:r>
              <w:rPr>
                <w:b/>
                <w:bCs/>
              </w:rPr>
              <w:t>What does your baby’s name mean?</w:t>
            </w:r>
          </w:p>
        </w:tc>
        <w:tc>
          <w:tcPr>
            <w:tcW w:w="4956" w:type="dxa"/>
            <w:shd w:val="clear" w:color="auto" w:fill="A6A6A6" w:themeFill="background1" w:themeFillShade="A6"/>
          </w:tcPr>
          <w:p w14:paraId="737E43D3" w14:textId="77777777" w:rsidR="00BF2556" w:rsidRDefault="00BF2556" w:rsidP="00BE0CBA">
            <w:pPr>
              <w:jc w:val="center"/>
              <w:rPr>
                <w:b/>
                <w:bCs/>
                <w:sz w:val="32"/>
                <w:szCs w:val="32"/>
              </w:rPr>
            </w:pPr>
          </w:p>
        </w:tc>
      </w:tr>
      <w:tr w:rsidR="00BF2556" w14:paraId="38FE31FC" w14:textId="77777777" w:rsidTr="006E04E0">
        <w:tc>
          <w:tcPr>
            <w:tcW w:w="4956" w:type="dxa"/>
            <w:shd w:val="clear" w:color="auto" w:fill="D9D9D9" w:themeFill="background1" w:themeFillShade="D9"/>
          </w:tcPr>
          <w:p w14:paraId="5A58641A" w14:textId="44F4B890" w:rsidR="00BF2556" w:rsidRDefault="00BF2556" w:rsidP="00BE0CBA">
            <w:pPr>
              <w:jc w:val="center"/>
              <w:rPr>
                <w:b/>
                <w:bCs/>
              </w:rPr>
            </w:pPr>
            <w:r>
              <w:rPr>
                <w:b/>
                <w:bCs/>
              </w:rPr>
              <w:t>Is there a reason you chose this name for your baby?</w:t>
            </w:r>
          </w:p>
        </w:tc>
        <w:tc>
          <w:tcPr>
            <w:tcW w:w="4956" w:type="dxa"/>
            <w:shd w:val="clear" w:color="auto" w:fill="A6A6A6" w:themeFill="background1" w:themeFillShade="A6"/>
          </w:tcPr>
          <w:p w14:paraId="0C050E31" w14:textId="77777777" w:rsidR="00BF2556" w:rsidRDefault="00BF2556" w:rsidP="00BE0CBA">
            <w:pPr>
              <w:jc w:val="center"/>
              <w:rPr>
                <w:b/>
                <w:bCs/>
                <w:sz w:val="32"/>
                <w:szCs w:val="32"/>
              </w:rPr>
            </w:pPr>
          </w:p>
        </w:tc>
      </w:tr>
      <w:tr w:rsidR="00BE0CBA" w14:paraId="4A52882D" w14:textId="77777777" w:rsidTr="006E04E0">
        <w:tc>
          <w:tcPr>
            <w:tcW w:w="4956" w:type="dxa"/>
            <w:shd w:val="clear" w:color="auto" w:fill="D9D9D9" w:themeFill="background1" w:themeFillShade="D9"/>
          </w:tcPr>
          <w:p w14:paraId="6E7B2177" w14:textId="43C7F78C" w:rsidR="00BE0CBA" w:rsidRPr="00BE0CBA" w:rsidRDefault="00BE0CBA" w:rsidP="00BE0CBA">
            <w:pPr>
              <w:jc w:val="center"/>
              <w:rPr>
                <w:b/>
                <w:bCs/>
              </w:rPr>
            </w:pPr>
            <w:r w:rsidRPr="00BE0CBA">
              <w:rPr>
                <w:b/>
                <w:bCs/>
              </w:rPr>
              <w:t>Baby’s date of birth</w:t>
            </w:r>
          </w:p>
        </w:tc>
        <w:tc>
          <w:tcPr>
            <w:tcW w:w="4956" w:type="dxa"/>
            <w:shd w:val="clear" w:color="auto" w:fill="A6A6A6" w:themeFill="background1" w:themeFillShade="A6"/>
          </w:tcPr>
          <w:p w14:paraId="04BFBA16" w14:textId="77777777" w:rsidR="00BE0CBA" w:rsidRDefault="00BE0CBA" w:rsidP="00BE0CBA">
            <w:pPr>
              <w:jc w:val="center"/>
              <w:rPr>
                <w:b/>
                <w:bCs/>
                <w:sz w:val="32"/>
                <w:szCs w:val="32"/>
              </w:rPr>
            </w:pPr>
          </w:p>
        </w:tc>
      </w:tr>
      <w:tr w:rsidR="00925C2C" w14:paraId="23C74C9A" w14:textId="77777777" w:rsidTr="006E04E0">
        <w:tc>
          <w:tcPr>
            <w:tcW w:w="4956" w:type="dxa"/>
            <w:shd w:val="clear" w:color="auto" w:fill="D9D9D9" w:themeFill="background1" w:themeFillShade="D9"/>
          </w:tcPr>
          <w:p w14:paraId="5819B4C2" w14:textId="24D5E804" w:rsidR="00925C2C" w:rsidRPr="00BE0CBA" w:rsidRDefault="00925C2C" w:rsidP="00BE0CBA">
            <w:pPr>
              <w:jc w:val="center"/>
              <w:rPr>
                <w:b/>
                <w:bCs/>
              </w:rPr>
            </w:pPr>
            <w:r>
              <w:rPr>
                <w:b/>
                <w:bCs/>
              </w:rPr>
              <w:t>Are the child’s parents married to one another?</w:t>
            </w:r>
          </w:p>
        </w:tc>
        <w:tc>
          <w:tcPr>
            <w:tcW w:w="4956" w:type="dxa"/>
            <w:shd w:val="clear" w:color="auto" w:fill="A6A6A6" w:themeFill="background1" w:themeFillShade="A6"/>
          </w:tcPr>
          <w:p w14:paraId="6D384BF8" w14:textId="77777777" w:rsidR="00925C2C" w:rsidRDefault="00925C2C" w:rsidP="00BE0CBA">
            <w:pPr>
              <w:jc w:val="center"/>
              <w:rPr>
                <w:b/>
                <w:bCs/>
                <w:sz w:val="32"/>
                <w:szCs w:val="32"/>
              </w:rPr>
            </w:pPr>
          </w:p>
        </w:tc>
      </w:tr>
      <w:tr w:rsidR="00925C2C" w14:paraId="3A2E9CC4" w14:textId="77777777" w:rsidTr="006E04E0">
        <w:tc>
          <w:tcPr>
            <w:tcW w:w="4956" w:type="dxa"/>
            <w:shd w:val="clear" w:color="auto" w:fill="D9D9D9" w:themeFill="background1" w:themeFillShade="D9"/>
          </w:tcPr>
          <w:p w14:paraId="030B2F4C" w14:textId="75DB85C3" w:rsidR="00925C2C" w:rsidRDefault="00925C2C" w:rsidP="00BE0CBA">
            <w:pPr>
              <w:jc w:val="center"/>
              <w:rPr>
                <w:b/>
                <w:bCs/>
              </w:rPr>
            </w:pPr>
            <w:r>
              <w:rPr>
                <w:b/>
                <w:bCs/>
              </w:rPr>
              <w:t>Do the child’s parents reside in the same household?</w:t>
            </w:r>
          </w:p>
        </w:tc>
        <w:tc>
          <w:tcPr>
            <w:tcW w:w="4956" w:type="dxa"/>
            <w:shd w:val="clear" w:color="auto" w:fill="A6A6A6" w:themeFill="background1" w:themeFillShade="A6"/>
          </w:tcPr>
          <w:p w14:paraId="5F22193A" w14:textId="77777777" w:rsidR="00925C2C" w:rsidRDefault="00925C2C" w:rsidP="00BE0CBA">
            <w:pPr>
              <w:jc w:val="center"/>
              <w:rPr>
                <w:b/>
                <w:bCs/>
                <w:sz w:val="32"/>
                <w:szCs w:val="32"/>
              </w:rPr>
            </w:pPr>
          </w:p>
        </w:tc>
      </w:tr>
      <w:tr w:rsidR="00925C2C" w14:paraId="0C222A69" w14:textId="77777777" w:rsidTr="006E04E0">
        <w:tc>
          <w:tcPr>
            <w:tcW w:w="4956" w:type="dxa"/>
            <w:shd w:val="clear" w:color="auto" w:fill="D9D9D9" w:themeFill="background1" w:themeFillShade="D9"/>
          </w:tcPr>
          <w:p w14:paraId="0B238117" w14:textId="17AB1776" w:rsidR="00925C2C" w:rsidRDefault="00925C2C" w:rsidP="00BE0CBA">
            <w:pPr>
              <w:jc w:val="center"/>
              <w:rPr>
                <w:b/>
                <w:bCs/>
              </w:rPr>
            </w:pPr>
            <w:r>
              <w:rPr>
                <w:b/>
                <w:bCs/>
              </w:rPr>
              <w:t>With whom does the child reside?</w:t>
            </w:r>
          </w:p>
        </w:tc>
        <w:tc>
          <w:tcPr>
            <w:tcW w:w="4956" w:type="dxa"/>
            <w:shd w:val="clear" w:color="auto" w:fill="A6A6A6" w:themeFill="background1" w:themeFillShade="A6"/>
          </w:tcPr>
          <w:p w14:paraId="6C1C136D" w14:textId="77777777" w:rsidR="00925C2C" w:rsidRDefault="00925C2C" w:rsidP="00BE0CBA">
            <w:pPr>
              <w:jc w:val="center"/>
              <w:rPr>
                <w:b/>
                <w:bCs/>
                <w:sz w:val="32"/>
                <w:szCs w:val="32"/>
              </w:rPr>
            </w:pPr>
          </w:p>
        </w:tc>
      </w:tr>
      <w:tr w:rsidR="00925C2C" w14:paraId="302F1497" w14:textId="77777777" w:rsidTr="006E04E0">
        <w:tc>
          <w:tcPr>
            <w:tcW w:w="4956" w:type="dxa"/>
            <w:shd w:val="clear" w:color="auto" w:fill="D9D9D9" w:themeFill="background1" w:themeFillShade="D9"/>
          </w:tcPr>
          <w:p w14:paraId="5D755F6C" w14:textId="0979F771" w:rsidR="00925C2C" w:rsidRDefault="00925C2C" w:rsidP="00BE0CBA">
            <w:pPr>
              <w:jc w:val="center"/>
              <w:rPr>
                <w:b/>
                <w:bCs/>
              </w:rPr>
            </w:pPr>
            <w:r>
              <w:rPr>
                <w:b/>
                <w:bCs/>
              </w:rPr>
              <w:t>Are either parents a member of the Vine Church?</w:t>
            </w:r>
          </w:p>
        </w:tc>
        <w:tc>
          <w:tcPr>
            <w:tcW w:w="4956" w:type="dxa"/>
            <w:shd w:val="clear" w:color="auto" w:fill="A6A6A6" w:themeFill="background1" w:themeFillShade="A6"/>
          </w:tcPr>
          <w:p w14:paraId="7ADA9FBD" w14:textId="77777777" w:rsidR="00925C2C" w:rsidRDefault="00925C2C" w:rsidP="00BE0CBA">
            <w:pPr>
              <w:jc w:val="center"/>
              <w:rPr>
                <w:b/>
                <w:bCs/>
                <w:sz w:val="32"/>
                <w:szCs w:val="32"/>
              </w:rPr>
            </w:pPr>
          </w:p>
        </w:tc>
      </w:tr>
      <w:tr w:rsidR="00925C2C" w14:paraId="75221356" w14:textId="77777777" w:rsidTr="006E04E0">
        <w:tc>
          <w:tcPr>
            <w:tcW w:w="4956" w:type="dxa"/>
            <w:shd w:val="clear" w:color="auto" w:fill="D9D9D9" w:themeFill="background1" w:themeFillShade="D9"/>
          </w:tcPr>
          <w:p w14:paraId="1F769D8F" w14:textId="6F2B0CF8" w:rsidR="00925C2C" w:rsidRDefault="00925C2C" w:rsidP="00BE0CBA">
            <w:pPr>
              <w:jc w:val="center"/>
              <w:rPr>
                <w:b/>
                <w:bCs/>
              </w:rPr>
            </w:pPr>
            <w:r>
              <w:rPr>
                <w:b/>
                <w:bCs/>
              </w:rPr>
              <w:t>Please list as best as you can all significant people who will be present at the baby dedication and their role in the child’s life.</w:t>
            </w:r>
          </w:p>
        </w:tc>
        <w:tc>
          <w:tcPr>
            <w:tcW w:w="4956" w:type="dxa"/>
            <w:shd w:val="clear" w:color="auto" w:fill="A6A6A6" w:themeFill="background1" w:themeFillShade="A6"/>
          </w:tcPr>
          <w:p w14:paraId="248749AC" w14:textId="77777777" w:rsidR="00925C2C" w:rsidRDefault="00925C2C" w:rsidP="00BE0CBA">
            <w:pPr>
              <w:jc w:val="center"/>
              <w:rPr>
                <w:b/>
                <w:bCs/>
                <w:sz w:val="32"/>
                <w:szCs w:val="32"/>
              </w:rPr>
            </w:pPr>
          </w:p>
        </w:tc>
      </w:tr>
      <w:tr w:rsidR="00BE0CBA" w14:paraId="3860F9CD" w14:textId="77777777" w:rsidTr="006E04E0">
        <w:tc>
          <w:tcPr>
            <w:tcW w:w="4956" w:type="dxa"/>
            <w:shd w:val="clear" w:color="auto" w:fill="D9D9D9" w:themeFill="background1" w:themeFillShade="D9"/>
          </w:tcPr>
          <w:p w14:paraId="53B17955" w14:textId="77777777" w:rsidR="00BE0CBA" w:rsidRPr="00BE0CBA" w:rsidRDefault="00BE0CBA" w:rsidP="00BE0CBA">
            <w:pPr>
              <w:jc w:val="center"/>
              <w:rPr>
                <w:b/>
                <w:bCs/>
              </w:rPr>
            </w:pPr>
            <w:r w:rsidRPr="00BE0CBA">
              <w:rPr>
                <w:b/>
                <w:bCs/>
              </w:rPr>
              <w:t>Requested dates for dedication</w:t>
            </w:r>
          </w:p>
          <w:p w14:paraId="5B3F0A4D" w14:textId="4DD3A4DA" w:rsidR="00BE0CBA" w:rsidRPr="00BE0CBA" w:rsidRDefault="00BE0CBA" w:rsidP="00BE0CBA">
            <w:pPr>
              <w:jc w:val="center"/>
            </w:pPr>
            <w:r w:rsidRPr="00BE0CBA">
              <w:rPr>
                <w:b/>
                <w:bCs/>
              </w:rPr>
              <w:t>(</w:t>
            </w:r>
            <w:r w:rsidRPr="00BE0CBA">
              <w:t>please give 3 possible dates and we will try our best to accommodate)</w:t>
            </w:r>
          </w:p>
        </w:tc>
        <w:tc>
          <w:tcPr>
            <w:tcW w:w="4956" w:type="dxa"/>
            <w:shd w:val="clear" w:color="auto" w:fill="A6A6A6" w:themeFill="background1" w:themeFillShade="A6"/>
          </w:tcPr>
          <w:p w14:paraId="1C7B11A7" w14:textId="77777777" w:rsidR="00BE0CBA" w:rsidRDefault="00BE0CBA" w:rsidP="00BE0CBA">
            <w:pPr>
              <w:jc w:val="center"/>
              <w:rPr>
                <w:b/>
                <w:bCs/>
                <w:sz w:val="32"/>
                <w:szCs w:val="32"/>
              </w:rPr>
            </w:pPr>
          </w:p>
        </w:tc>
      </w:tr>
      <w:tr w:rsidR="00BE0CBA" w14:paraId="195FA9F7" w14:textId="77777777" w:rsidTr="006E04E0">
        <w:tc>
          <w:tcPr>
            <w:tcW w:w="4956" w:type="dxa"/>
            <w:shd w:val="clear" w:color="auto" w:fill="D9D9D9" w:themeFill="background1" w:themeFillShade="D9"/>
          </w:tcPr>
          <w:p w14:paraId="00CE6ADB" w14:textId="77777777" w:rsidR="00BE0CBA" w:rsidRPr="00BE0CBA" w:rsidRDefault="00BE0CBA" w:rsidP="00BE0CBA">
            <w:pPr>
              <w:jc w:val="center"/>
              <w:rPr>
                <w:b/>
                <w:bCs/>
              </w:rPr>
            </w:pPr>
            <w:r w:rsidRPr="00BE0CBA">
              <w:rPr>
                <w:b/>
                <w:bCs/>
              </w:rPr>
              <w:t>Grandparents names</w:t>
            </w:r>
          </w:p>
          <w:p w14:paraId="55FF7497" w14:textId="77777777" w:rsidR="00BE0CBA" w:rsidRPr="00BE0CBA" w:rsidRDefault="00BE0CBA" w:rsidP="00BE0CBA">
            <w:pPr>
              <w:jc w:val="center"/>
              <w:rPr>
                <w:b/>
                <w:bCs/>
              </w:rPr>
            </w:pPr>
          </w:p>
          <w:p w14:paraId="69A862D4" w14:textId="77777777" w:rsidR="00BE0CBA" w:rsidRPr="00BE0CBA" w:rsidRDefault="00BE0CBA" w:rsidP="00BE0CBA">
            <w:pPr>
              <w:jc w:val="center"/>
              <w:rPr>
                <w:b/>
                <w:bCs/>
              </w:rPr>
            </w:pPr>
          </w:p>
          <w:p w14:paraId="7B5C07E8" w14:textId="4428BB5B" w:rsidR="00BE0CBA" w:rsidRPr="00BE0CBA" w:rsidRDefault="00BE0CBA" w:rsidP="00BE0CBA">
            <w:pPr>
              <w:jc w:val="center"/>
              <w:rPr>
                <w:b/>
                <w:bCs/>
              </w:rPr>
            </w:pPr>
          </w:p>
        </w:tc>
        <w:tc>
          <w:tcPr>
            <w:tcW w:w="4956" w:type="dxa"/>
            <w:shd w:val="clear" w:color="auto" w:fill="A6A6A6" w:themeFill="background1" w:themeFillShade="A6"/>
          </w:tcPr>
          <w:p w14:paraId="14A858B4" w14:textId="77777777" w:rsidR="00BE0CBA" w:rsidRDefault="00BE0CBA" w:rsidP="00BE0CBA">
            <w:pPr>
              <w:jc w:val="center"/>
              <w:rPr>
                <w:b/>
                <w:bCs/>
                <w:sz w:val="32"/>
                <w:szCs w:val="32"/>
              </w:rPr>
            </w:pPr>
          </w:p>
        </w:tc>
      </w:tr>
      <w:tr w:rsidR="00BE0CBA" w14:paraId="391831BA" w14:textId="77777777" w:rsidTr="006E04E0">
        <w:tc>
          <w:tcPr>
            <w:tcW w:w="4956" w:type="dxa"/>
            <w:shd w:val="clear" w:color="auto" w:fill="D9D9D9" w:themeFill="background1" w:themeFillShade="D9"/>
          </w:tcPr>
          <w:p w14:paraId="703C25B3" w14:textId="299A8418" w:rsidR="00BE0CBA" w:rsidRDefault="00BE0CBA" w:rsidP="00BE0CBA">
            <w:pPr>
              <w:jc w:val="center"/>
              <w:rPr>
                <w:b/>
                <w:bCs/>
              </w:rPr>
            </w:pPr>
            <w:r w:rsidRPr="00BE0CBA">
              <w:rPr>
                <w:b/>
                <w:bCs/>
              </w:rPr>
              <w:t>Name of family members who will be present</w:t>
            </w:r>
            <w:r w:rsidR="00BF2556">
              <w:rPr>
                <w:b/>
                <w:bCs/>
              </w:rPr>
              <w:t xml:space="preserve"> and total number of </w:t>
            </w:r>
            <w:proofErr w:type="gramStart"/>
            <w:r w:rsidR="00BF2556">
              <w:rPr>
                <w:b/>
                <w:bCs/>
              </w:rPr>
              <w:t>seat</w:t>
            </w:r>
            <w:proofErr w:type="gramEnd"/>
            <w:r w:rsidR="00BF2556">
              <w:rPr>
                <w:b/>
                <w:bCs/>
              </w:rPr>
              <w:t xml:space="preserve"> you require to be reserved?</w:t>
            </w:r>
          </w:p>
          <w:p w14:paraId="025E0949" w14:textId="77777777" w:rsidR="00925C2C" w:rsidRDefault="00925C2C" w:rsidP="00BE0CBA">
            <w:pPr>
              <w:jc w:val="center"/>
              <w:rPr>
                <w:b/>
                <w:bCs/>
              </w:rPr>
            </w:pPr>
          </w:p>
          <w:p w14:paraId="766C59AD" w14:textId="77777777" w:rsidR="00925C2C" w:rsidRDefault="00925C2C" w:rsidP="00BE0CBA">
            <w:pPr>
              <w:jc w:val="center"/>
              <w:rPr>
                <w:b/>
                <w:bCs/>
              </w:rPr>
            </w:pPr>
          </w:p>
          <w:p w14:paraId="06082188" w14:textId="6C96F61B" w:rsidR="00925C2C" w:rsidRPr="00BE0CBA" w:rsidRDefault="00925C2C" w:rsidP="00BE0CBA">
            <w:pPr>
              <w:jc w:val="center"/>
              <w:rPr>
                <w:b/>
                <w:bCs/>
              </w:rPr>
            </w:pPr>
          </w:p>
        </w:tc>
        <w:tc>
          <w:tcPr>
            <w:tcW w:w="4956" w:type="dxa"/>
            <w:shd w:val="clear" w:color="auto" w:fill="A6A6A6" w:themeFill="background1" w:themeFillShade="A6"/>
          </w:tcPr>
          <w:p w14:paraId="00FB05BF" w14:textId="77777777" w:rsidR="00BE0CBA" w:rsidRDefault="00BE0CBA" w:rsidP="00BE0CBA">
            <w:pPr>
              <w:jc w:val="center"/>
              <w:rPr>
                <w:b/>
                <w:bCs/>
                <w:sz w:val="32"/>
                <w:szCs w:val="32"/>
              </w:rPr>
            </w:pPr>
          </w:p>
        </w:tc>
      </w:tr>
      <w:tr w:rsidR="00BE0CBA" w14:paraId="1EAF58B8" w14:textId="77777777" w:rsidTr="006E04E0">
        <w:tc>
          <w:tcPr>
            <w:tcW w:w="4956" w:type="dxa"/>
            <w:shd w:val="clear" w:color="auto" w:fill="D9D9D9" w:themeFill="background1" w:themeFillShade="D9"/>
          </w:tcPr>
          <w:p w14:paraId="4DE2827E" w14:textId="35BA5F20" w:rsidR="00BE0CBA" w:rsidRPr="00BE0CBA" w:rsidRDefault="00BE0CBA" w:rsidP="00BE0CBA">
            <w:pPr>
              <w:jc w:val="center"/>
              <w:rPr>
                <w:b/>
                <w:bCs/>
              </w:rPr>
            </w:pPr>
            <w:r>
              <w:rPr>
                <w:b/>
                <w:bCs/>
              </w:rPr>
              <w:lastRenderedPageBreak/>
              <w:t>A</w:t>
            </w:r>
            <w:r w:rsidRPr="00BE0CBA">
              <w:rPr>
                <w:b/>
                <w:bCs/>
              </w:rPr>
              <w:t xml:space="preserve"> sentence or 2 to describe </w:t>
            </w:r>
            <w:r>
              <w:rPr>
                <w:b/>
                <w:bCs/>
              </w:rPr>
              <w:t>your baby</w:t>
            </w:r>
            <w:r w:rsidRPr="00BE0CBA">
              <w:rPr>
                <w:b/>
                <w:bCs/>
              </w:rPr>
              <w:t xml:space="preserve">.  What is </w:t>
            </w:r>
            <w:r>
              <w:rPr>
                <w:b/>
                <w:bCs/>
              </w:rPr>
              <w:t>s/h</w:t>
            </w:r>
            <w:r w:rsidRPr="00BE0CBA">
              <w:rPr>
                <w:b/>
                <w:bCs/>
              </w:rPr>
              <w:t xml:space="preserve">e like?  What is </w:t>
            </w:r>
            <w:r>
              <w:rPr>
                <w:b/>
                <w:bCs/>
              </w:rPr>
              <w:t>his/</w:t>
            </w:r>
            <w:r w:rsidRPr="00BE0CBA">
              <w:rPr>
                <w:b/>
                <w:bCs/>
              </w:rPr>
              <w:t xml:space="preserve">her personality like?  </w:t>
            </w:r>
            <w:r>
              <w:rPr>
                <w:b/>
                <w:bCs/>
              </w:rPr>
              <w:t>A</w:t>
            </w:r>
            <w:r w:rsidRPr="00BE0CBA">
              <w:rPr>
                <w:b/>
                <w:bCs/>
              </w:rPr>
              <w:t xml:space="preserve"> few words of description </w:t>
            </w:r>
            <w:proofErr w:type="gramStart"/>
            <w:r w:rsidRPr="00BE0CBA">
              <w:rPr>
                <w:b/>
                <w:bCs/>
              </w:rPr>
              <w:t>is</w:t>
            </w:r>
            <w:proofErr w:type="gramEnd"/>
            <w:r w:rsidRPr="00BE0CBA">
              <w:rPr>
                <w:b/>
                <w:bCs/>
              </w:rPr>
              <w:t xml:space="preserve"> great.</w:t>
            </w:r>
          </w:p>
          <w:p w14:paraId="70386F08" w14:textId="77777777" w:rsidR="00BE0CBA" w:rsidRPr="00BE0CBA" w:rsidRDefault="00BE0CBA" w:rsidP="00BE0CBA">
            <w:pPr>
              <w:jc w:val="center"/>
              <w:rPr>
                <w:b/>
                <w:bCs/>
              </w:rPr>
            </w:pPr>
          </w:p>
        </w:tc>
        <w:tc>
          <w:tcPr>
            <w:tcW w:w="4956" w:type="dxa"/>
            <w:shd w:val="clear" w:color="auto" w:fill="A6A6A6" w:themeFill="background1" w:themeFillShade="A6"/>
          </w:tcPr>
          <w:p w14:paraId="3480914E" w14:textId="77777777" w:rsidR="00BE0CBA" w:rsidRDefault="00BE0CBA" w:rsidP="00BE0CBA">
            <w:pPr>
              <w:jc w:val="center"/>
              <w:rPr>
                <w:b/>
                <w:bCs/>
                <w:sz w:val="32"/>
                <w:szCs w:val="32"/>
              </w:rPr>
            </w:pPr>
          </w:p>
          <w:p w14:paraId="67F4A7FD" w14:textId="77777777" w:rsidR="00BE0CBA" w:rsidRDefault="00BE0CBA" w:rsidP="00BE0CBA">
            <w:pPr>
              <w:jc w:val="center"/>
              <w:rPr>
                <w:b/>
                <w:bCs/>
                <w:sz w:val="32"/>
                <w:szCs w:val="32"/>
              </w:rPr>
            </w:pPr>
          </w:p>
          <w:p w14:paraId="5D394A0F" w14:textId="77777777" w:rsidR="00BE0CBA" w:rsidRDefault="00BE0CBA" w:rsidP="00BE0CBA">
            <w:pPr>
              <w:jc w:val="center"/>
              <w:rPr>
                <w:b/>
                <w:bCs/>
                <w:sz w:val="32"/>
                <w:szCs w:val="32"/>
              </w:rPr>
            </w:pPr>
          </w:p>
          <w:p w14:paraId="40086FA1" w14:textId="2FDD70B3" w:rsidR="00BE0CBA" w:rsidRDefault="00BE0CBA" w:rsidP="00BE0CBA">
            <w:pPr>
              <w:jc w:val="center"/>
              <w:rPr>
                <w:b/>
                <w:bCs/>
                <w:sz w:val="32"/>
                <w:szCs w:val="32"/>
              </w:rPr>
            </w:pPr>
          </w:p>
        </w:tc>
      </w:tr>
      <w:tr w:rsidR="00BE0CBA" w14:paraId="058EFD11" w14:textId="77777777" w:rsidTr="006E04E0">
        <w:tc>
          <w:tcPr>
            <w:tcW w:w="4956" w:type="dxa"/>
            <w:shd w:val="clear" w:color="auto" w:fill="D9D9D9" w:themeFill="background1" w:themeFillShade="D9"/>
          </w:tcPr>
          <w:p w14:paraId="08E83133" w14:textId="15DCB6AC" w:rsidR="00BE0CBA" w:rsidRPr="00BE0CBA" w:rsidRDefault="00BE0CBA" w:rsidP="00BE0CBA">
            <w:pPr>
              <w:rPr>
                <w:b/>
                <w:bCs/>
              </w:rPr>
            </w:pPr>
            <w:r>
              <w:rPr>
                <w:b/>
                <w:bCs/>
              </w:rPr>
              <w:t>W</w:t>
            </w:r>
            <w:r w:rsidRPr="00BE0CBA">
              <w:rPr>
                <w:b/>
                <w:bCs/>
              </w:rPr>
              <w:t xml:space="preserve">hy would you like </w:t>
            </w:r>
            <w:r>
              <w:rPr>
                <w:b/>
                <w:bCs/>
              </w:rPr>
              <w:t>your baby</w:t>
            </w:r>
            <w:r w:rsidRPr="00BE0CBA">
              <w:rPr>
                <w:b/>
                <w:bCs/>
              </w:rPr>
              <w:t xml:space="preserve"> dedicated?  Don’t worry about this.  Doesn’t have the be the right answer or complicated or technical.  Just from the heart why you would like </w:t>
            </w:r>
            <w:r>
              <w:rPr>
                <w:b/>
                <w:bCs/>
              </w:rPr>
              <w:t>your baby</w:t>
            </w:r>
            <w:r w:rsidRPr="00BE0CBA">
              <w:rPr>
                <w:b/>
                <w:bCs/>
              </w:rPr>
              <w:t xml:space="preserve"> dedicated.</w:t>
            </w:r>
          </w:p>
          <w:p w14:paraId="47EB4D88" w14:textId="77777777" w:rsidR="00BE0CBA" w:rsidRPr="00BE0CBA" w:rsidRDefault="00BE0CBA" w:rsidP="00BE0CBA">
            <w:pPr>
              <w:jc w:val="center"/>
              <w:rPr>
                <w:b/>
                <w:bCs/>
              </w:rPr>
            </w:pPr>
          </w:p>
        </w:tc>
        <w:tc>
          <w:tcPr>
            <w:tcW w:w="4956" w:type="dxa"/>
            <w:shd w:val="clear" w:color="auto" w:fill="A6A6A6" w:themeFill="background1" w:themeFillShade="A6"/>
          </w:tcPr>
          <w:p w14:paraId="290A2736" w14:textId="77777777" w:rsidR="00BE0CBA" w:rsidRDefault="00BE0CBA" w:rsidP="00BE0CBA">
            <w:pPr>
              <w:jc w:val="center"/>
              <w:rPr>
                <w:b/>
                <w:bCs/>
                <w:sz w:val="32"/>
                <w:szCs w:val="32"/>
              </w:rPr>
            </w:pPr>
          </w:p>
        </w:tc>
      </w:tr>
      <w:tr w:rsidR="00BE0CBA" w14:paraId="04DDCB70" w14:textId="77777777" w:rsidTr="006E04E0">
        <w:tc>
          <w:tcPr>
            <w:tcW w:w="4956" w:type="dxa"/>
            <w:shd w:val="clear" w:color="auto" w:fill="D9D9D9" w:themeFill="background1" w:themeFillShade="D9"/>
          </w:tcPr>
          <w:p w14:paraId="1DF14C70" w14:textId="77777777" w:rsidR="00BE0CBA" w:rsidRDefault="00BE0CBA" w:rsidP="00BE0CBA">
            <w:pPr>
              <w:rPr>
                <w:b/>
                <w:bCs/>
              </w:rPr>
            </w:pPr>
            <w:r>
              <w:rPr>
                <w:b/>
                <w:bCs/>
              </w:rPr>
              <w:t>What Bible verse/s would you like to choose as your baby’s dedication verse/s?</w:t>
            </w:r>
          </w:p>
          <w:p w14:paraId="353141D9" w14:textId="77777777" w:rsidR="00925C2C" w:rsidRDefault="00925C2C" w:rsidP="00BE0CBA">
            <w:pPr>
              <w:rPr>
                <w:b/>
                <w:bCs/>
              </w:rPr>
            </w:pPr>
          </w:p>
          <w:p w14:paraId="5A0F31A4" w14:textId="4D0E35C2" w:rsidR="00925C2C" w:rsidRDefault="00925C2C" w:rsidP="00BE0CBA">
            <w:pPr>
              <w:rPr>
                <w:b/>
                <w:bCs/>
              </w:rPr>
            </w:pPr>
          </w:p>
        </w:tc>
        <w:tc>
          <w:tcPr>
            <w:tcW w:w="4956" w:type="dxa"/>
            <w:shd w:val="clear" w:color="auto" w:fill="A6A6A6" w:themeFill="background1" w:themeFillShade="A6"/>
          </w:tcPr>
          <w:p w14:paraId="13F04D9A" w14:textId="77777777" w:rsidR="00BE0CBA" w:rsidRDefault="00BE0CBA" w:rsidP="00BE0CBA">
            <w:pPr>
              <w:jc w:val="center"/>
              <w:rPr>
                <w:b/>
                <w:bCs/>
                <w:sz w:val="32"/>
                <w:szCs w:val="32"/>
              </w:rPr>
            </w:pPr>
          </w:p>
        </w:tc>
      </w:tr>
      <w:tr w:rsidR="00BE0CBA" w14:paraId="73CF6769" w14:textId="77777777" w:rsidTr="006E04E0">
        <w:tc>
          <w:tcPr>
            <w:tcW w:w="4956" w:type="dxa"/>
            <w:shd w:val="clear" w:color="auto" w:fill="D9D9D9" w:themeFill="background1" w:themeFillShade="D9"/>
          </w:tcPr>
          <w:p w14:paraId="39B1EEED" w14:textId="1D047B8D" w:rsidR="00BE0CBA" w:rsidRPr="00BE0CBA" w:rsidRDefault="00BE0CBA" w:rsidP="00BE0CBA">
            <w:pPr>
              <w:rPr>
                <w:b/>
                <w:bCs/>
              </w:rPr>
            </w:pPr>
            <w:r>
              <w:rPr>
                <w:b/>
                <w:bCs/>
              </w:rPr>
              <w:t xml:space="preserve">I </w:t>
            </w:r>
            <w:r w:rsidRPr="00BE0CBA">
              <w:rPr>
                <w:b/>
                <w:bCs/>
              </w:rPr>
              <w:t xml:space="preserve">will ask one of you to say a prayer on the day.  </w:t>
            </w:r>
            <w:r>
              <w:rPr>
                <w:b/>
                <w:bCs/>
              </w:rPr>
              <w:t>Please write out a prayer for your baby and one of you can pray it on the day.</w:t>
            </w:r>
          </w:p>
          <w:p w14:paraId="7E45162E" w14:textId="77777777" w:rsidR="00BE0CBA" w:rsidRDefault="00BE0CBA" w:rsidP="00BE0CBA">
            <w:pPr>
              <w:rPr>
                <w:b/>
                <w:bCs/>
              </w:rPr>
            </w:pPr>
          </w:p>
        </w:tc>
        <w:tc>
          <w:tcPr>
            <w:tcW w:w="4956" w:type="dxa"/>
            <w:shd w:val="clear" w:color="auto" w:fill="A6A6A6" w:themeFill="background1" w:themeFillShade="A6"/>
          </w:tcPr>
          <w:p w14:paraId="3B70DCB2" w14:textId="77777777" w:rsidR="00BE0CBA" w:rsidRDefault="00BE0CBA" w:rsidP="00BE0CBA">
            <w:pPr>
              <w:jc w:val="center"/>
              <w:rPr>
                <w:b/>
                <w:bCs/>
                <w:sz w:val="32"/>
                <w:szCs w:val="32"/>
              </w:rPr>
            </w:pPr>
          </w:p>
        </w:tc>
      </w:tr>
      <w:tr w:rsidR="00A53F45" w14:paraId="74BE093D" w14:textId="77777777" w:rsidTr="006E04E0">
        <w:tc>
          <w:tcPr>
            <w:tcW w:w="4956" w:type="dxa"/>
            <w:shd w:val="clear" w:color="auto" w:fill="D9D9D9" w:themeFill="background1" w:themeFillShade="D9"/>
          </w:tcPr>
          <w:p w14:paraId="39755595" w14:textId="45DF9F24" w:rsidR="00A53F45" w:rsidRPr="00A53F45" w:rsidRDefault="00A53F45" w:rsidP="00A53F45">
            <w:pPr>
              <w:tabs>
                <w:tab w:val="left" w:pos="1058"/>
              </w:tabs>
              <w:rPr>
                <w:b/>
                <w:bCs/>
                <w:sz w:val="28"/>
                <w:szCs w:val="28"/>
              </w:rPr>
            </w:pPr>
            <w:r>
              <w:rPr>
                <w:sz w:val="28"/>
                <w:szCs w:val="28"/>
              </w:rPr>
              <w:t>During the service, t</w:t>
            </w:r>
            <w:r>
              <w:rPr>
                <w:sz w:val="28"/>
                <w:szCs w:val="28"/>
              </w:rPr>
              <w:t xml:space="preserve">he pastor will use “anointing oil” and place a drop of this on your baby’s head.  This symbolises being set apart for God and also the blessing and protection of the Holy Spirit.  </w:t>
            </w:r>
            <w:bookmarkStart w:id="0" w:name="_GoBack"/>
            <w:bookmarkEnd w:id="0"/>
            <w:r w:rsidRPr="00A53F45">
              <w:rPr>
                <w:b/>
                <w:bCs/>
                <w:sz w:val="28"/>
                <w:szCs w:val="28"/>
              </w:rPr>
              <w:t>Does your child have any allergies and do you consent to oil being applied to your baby’s forehead?</w:t>
            </w:r>
          </w:p>
          <w:p w14:paraId="2C2B3516" w14:textId="77777777" w:rsidR="00A53F45" w:rsidRDefault="00A53F45" w:rsidP="00BE0CBA">
            <w:pPr>
              <w:rPr>
                <w:b/>
                <w:bCs/>
              </w:rPr>
            </w:pPr>
          </w:p>
        </w:tc>
        <w:tc>
          <w:tcPr>
            <w:tcW w:w="4956" w:type="dxa"/>
            <w:shd w:val="clear" w:color="auto" w:fill="A6A6A6" w:themeFill="background1" w:themeFillShade="A6"/>
          </w:tcPr>
          <w:p w14:paraId="10A067E2" w14:textId="77777777" w:rsidR="00A53F45" w:rsidRDefault="00A53F45" w:rsidP="00BE0CBA">
            <w:pPr>
              <w:jc w:val="center"/>
              <w:rPr>
                <w:b/>
                <w:bCs/>
                <w:sz w:val="32"/>
                <w:szCs w:val="32"/>
              </w:rPr>
            </w:pPr>
          </w:p>
        </w:tc>
      </w:tr>
      <w:tr w:rsidR="00BE0CBA" w14:paraId="223ED257" w14:textId="77777777" w:rsidTr="006E04E0">
        <w:tc>
          <w:tcPr>
            <w:tcW w:w="4956" w:type="dxa"/>
            <w:shd w:val="clear" w:color="auto" w:fill="D9D9D9" w:themeFill="background1" w:themeFillShade="D9"/>
          </w:tcPr>
          <w:p w14:paraId="2A4380A9" w14:textId="16EAD479" w:rsidR="003C0B0F" w:rsidRDefault="00BE0CBA" w:rsidP="003C0B0F">
            <w:pPr>
              <w:jc w:val="both"/>
              <w:rPr>
                <w:b/>
                <w:bCs/>
              </w:rPr>
            </w:pPr>
            <w:r w:rsidRPr="00BE0CBA">
              <w:rPr>
                <w:b/>
                <w:bCs/>
              </w:rPr>
              <w:t>Would you like a table in the café reserved for you and your family after the service?  If so, we can find someone to serve your family a free lunch to celebrate</w:t>
            </w:r>
            <w:r>
              <w:rPr>
                <w:b/>
                <w:bCs/>
              </w:rPr>
              <w:t>.  Please tell us how many people so we can reserve enough seats.</w:t>
            </w:r>
          </w:p>
          <w:p w14:paraId="2710693F" w14:textId="77777777" w:rsidR="003C0B0F" w:rsidRDefault="003C0B0F" w:rsidP="00BE0CBA">
            <w:pPr>
              <w:rPr>
                <w:b/>
                <w:bCs/>
              </w:rPr>
            </w:pPr>
          </w:p>
          <w:p w14:paraId="32109235" w14:textId="77777777" w:rsidR="003C0B0F" w:rsidRDefault="003C0B0F" w:rsidP="00BE0CBA">
            <w:pPr>
              <w:rPr>
                <w:b/>
                <w:bCs/>
              </w:rPr>
            </w:pPr>
          </w:p>
          <w:p w14:paraId="72942DEE" w14:textId="01E10F32" w:rsidR="00BF2556" w:rsidRPr="00BF2556" w:rsidRDefault="00BF2556" w:rsidP="00BF2556"/>
        </w:tc>
        <w:tc>
          <w:tcPr>
            <w:tcW w:w="4956" w:type="dxa"/>
            <w:shd w:val="clear" w:color="auto" w:fill="A6A6A6" w:themeFill="background1" w:themeFillShade="A6"/>
          </w:tcPr>
          <w:p w14:paraId="39B2FA73" w14:textId="77777777" w:rsidR="00BE0CBA" w:rsidRDefault="00BE0CBA" w:rsidP="00BE0CBA">
            <w:pPr>
              <w:jc w:val="center"/>
              <w:rPr>
                <w:b/>
                <w:bCs/>
                <w:sz w:val="32"/>
                <w:szCs w:val="32"/>
              </w:rPr>
            </w:pPr>
          </w:p>
        </w:tc>
      </w:tr>
    </w:tbl>
    <w:tbl>
      <w:tblPr>
        <w:tblStyle w:val="TableGrid"/>
        <w:tblpPr w:leftFromText="180" w:rightFromText="180" w:vertAnchor="page" w:horzAnchor="margin" w:tblpY="3110"/>
        <w:tblW w:w="0" w:type="auto"/>
        <w:tblLook w:val="04A0" w:firstRow="1" w:lastRow="0" w:firstColumn="1" w:lastColumn="0" w:noHBand="0" w:noVBand="1"/>
      </w:tblPr>
      <w:tblGrid>
        <w:gridCol w:w="4956"/>
        <w:gridCol w:w="4956"/>
      </w:tblGrid>
      <w:tr w:rsidR="00BF2556" w14:paraId="6B04E456" w14:textId="77777777" w:rsidTr="00BF2556">
        <w:tc>
          <w:tcPr>
            <w:tcW w:w="4956" w:type="dxa"/>
            <w:shd w:val="clear" w:color="auto" w:fill="D9D9D9" w:themeFill="background1" w:themeFillShade="D9"/>
          </w:tcPr>
          <w:p w14:paraId="111E18E9" w14:textId="77777777" w:rsidR="00BF2556" w:rsidRDefault="00BF2556" w:rsidP="00BF2556">
            <w:pPr>
              <w:rPr>
                <w:b/>
                <w:bCs/>
              </w:rPr>
            </w:pPr>
            <w:r>
              <w:rPr>
                <w:b/>
                <w:bCs/>
              </w:rPr>
              <w:lastRenderedPageBreak/>
              <w:t xml:space="preserve">You are welcome to show a </w:t>
            </w:r>
            <w:proofErr w:type="gramStart"/>
            <w:r>
              <w:rPr>
                <w:b/>
                <w:bCs/>
              </w:rPr>
              <w:t>2-3 minute</w:t>
            </w:r>
            <w:proofErr w:type="gramEnd"/>
            <w:r>
              <w:rPr>
                <w:b/>
                <w:bCs/>
              </w:rPr>
              <w:t xml:space="preserve"> video of your baby before the dedication.  If you would like this done, the video MUST be handed into the Vine Church office or emailed (via Dropbox or other Transfer software) to the Vine Church Office ( </w:t>
            </w:r>
            <w:hyperlink r:id="rId8" w:history="1">
              <w:r w:rsidRPr="008D58F2">
                <w:rPr>
                  <w:rStyle w:val="Hyperlink"/>
                  <w:b/>
                  <w:bCs/>
                </w:rPr>
                <w:t>mail@thevinechurch.net</w:t>
              </w:r>
            </w:hyperlink>
            <w:r>
              <w:rPr>
                <w:b/>
                <w:bCs/>
              </w:rPr>
              <w:t xml:space="preserve"> ) no later than the Wednesday before the dedication service.  This is to ensure the video is tested and working before the service.  </w:t>
            </w:r>
          </w:p>
          <w:p w14:paraId="4AAE51ED" w14:textId="77777777" w:rsidR="00BF2556" w:rsidRPr="003C0B0F" w:rsidRDefault="00BF2556" w:rsidP="00BF2556">
            <w:pPr>
              <w:rPr>
                <w:b/>
                <w:bCs/>
              </w:rPr>
            </w:pPr>
            <w:r>
              <w:rPr>
                <w:b/>
                <w:bCs/>
              </w:rPr>
              <w:t>Will you be providing us with a video?</w:t>
            </w:r>
          </w:p>
        </w:tc>
        <w:tc>
          <w:tcPr>
            <w:tcW w:w="4956" w:type="dxa"/>
            <w:shd w:val="clear" w:color="auto" w:fill="A6A6A6" w:themeFill="background1" w:themeFillShade="A6"/>
          </w:tcPr>
          <w:p w14:paraId="1C89BC2E" w14:textId="77777777" w:rsidR="00BF2556" w:rsidRDefault="00BF2556" w:rsidP="00BF2556">
            <w:pPr>
              <w:rPr>
                <w:b/>
                <w:bCs/>
                <w:sz w:val="32"/>
                <w:szCs w:val="32"/>
              </w:rPr>
            </w:pPr>
          </w:p>
        </w:tc>
      </w:tr>
      <w:tr w:rsidR="00BF2556" w14:paraId="19B3D0F2" w14:textId="77777777" w:rsidTr="00BF2556">
        <w:tc>
          <w:tcPr>
            <w:tcW w:w="4956" w:type="dxa"/>
            <w:shd w:val="clear" w:color="auto" w:fill="D9D9D9" w:themeFill="background1" w:themeFillShade="D9"/>
          </w:tcPr>
          <w:p w14:paraId="35B896DA" w14:textId="77777777" w:rsidR="00BF2556" w:rsidRPr="00EA6550" w:rsidRDefault="00BF2556" w:rsidP="00BF2556">
            <w:pPr>
              <w:rPr>
                <w:b/>
                <w:bCs/>
              </w:rPr>
            </w:pPr>
            <w:r>
              <w:rPr>
                <w:b/>
                <w:bCs/>
              </w:rPr>
              <w:t xml:space="preserve">Please provide 3-4 photos of your baby one week before the dedication (email </w:t>
            </w:r>
            <w:hyperlink r:id="rId9" w:history="1">
              <w:r w:rsidRPr="008D58F2">
                <w:rPr>
                  <w:rStyle w:val="Hyperlink"/>
                  <w:b/>
                  <w:bCs/>
                </w:rPr>
                <w:t>mail@thevinechurch.net</w:t>
              </w:r>
            </w:hyperlink>
            <w:r>
              <w:rPr>
                <w:b/>
                <w:bCs/>
              </w:rPr>
              <w:t xml:space="preserve"> )for the </w:t>
            </w:r>
            <w:proofErr w:type="spellStart"/>
            <w:r>
              <w:rPr>
                <w:b/>
                <w:bCs/>
              </w:rPr>
              <w:t>Powerpoint</w:t>
            </w:r>
            <w:proofErr w:type="spellEnd"/>
            <w:r>
              <w:rPr>
                <w:b/>
                <w:bCs/>
              </w:rPr>
              <w:t xml:space="preserve"> presentation.</w:t>
            </w:r>
          </w:p>
        </w:tc>
        <w:tc>
          <w:tcPr>
            <w:tcW w:w="4956" w:type="dxa"/>
            <w:shd w:val="clear" w:color="auto" w:fill="A6A6A6" w:themeFill="background1" w:themeFillShade="A6"/>
          </w:tcPr>
          <w:p w14:paraId="057FFA59" w14:textId="77777777" w:rsidR="00BF2556" w:rsidRDefault="00BF2556" w:rsidP="00BF2556">
            <w:pPr>
              <w:rPr>
                <w:b/>
                <w:bCs/>
                <w:sz w:val="32"/>
                <w:szCs w:val="32"/>
              </w:rPr>
            </w:pPr>
          </w:p>
        </w:tc>
      </w:tr>
      <w:tr w:rsidR="00BF2556" w14:paraId="5BCDD13E" w14:textId="77777777" w:rsidTr="00BF2556">
        <w:tc>
          <w:tcPr>
            <w:tcW w:w="4956" w:type="dxa"/>
            <w:shd w:val="clear" w:color="auto" w:fill="D9D9D9" w:themeFill="background1" w:themeFillShade="D9"/>
          </w:tcPr>
          <w:p w14:paraId="226398A0" w14:textId="77777777" w:rsidR="00BF2556" w:rsidRPr="00EA6550" w:rsidRDefault="00BF2556" w:rsidP="00BF2556">
            <w:pPr>
              <w:rPr>
                <w:b/>
                <w:bCs/>
              </w:rPr>
            </w:pPr>
            <w:r>
              <w:rPr>
                <w:b/>
                <w:bCs/>
              </w:rPr>
              <w:t xml:space="preserve">Please provide a family photo 2 weeks before the dedication to announce it on social media.  Do you give consent for this photo to be used on Vine Church </w:t>
            </w:r>
            <w:proofErr w:type="gramStart"/>
            <w:r>
              <w:rPr>
                <w:b/>
                <w:bCs/>
              </w:rPr>
              <w:t>Facebook ,</w:t>
            </w:r>
            <w:proofErr w:type="gramEnd"/>
            <w:r>
              <w:rPr>
                <w:b/>
                <w:bCs/>
              </w:rPr>
              <w:t xml:space="preserve"> Instagram and website for advertising purposes?</w:t>
            </w:r>
          </w:p>
        </w:tc>
        <w:tc>
          <w:tcPr>
            <w:tcW w:w="4956" w:type="dxa"/>
            <w:shd w:val="clear" w:color="auto" w:fill="A6A6A6" w:themeFill="background1" w:themeFillShade="A6"/>
          </w:tcPr>
          <w:p w14:paraId="61E2FB41" w14:textId="77777777" w:rsidR="00BF2556" w:rsidRDefault="00BF2556" w:rsidP="00BF2556">
            <w:pPr>
              <w:rPr>
                <w:b/>
                <w:bCs/>
                <w:sz w:val="32"/>
                <w:szCs w:val="32"/>
              </w:rPr>
            </w:pPr>
          </w:p>
        </w:tc>
      </w:tr>
    </w:tbl>
    <w:p w14:paraId="17CA9262" w14:textId="77777777" w:rsidR="00BF2556" w:rsidRPr="00BE0CBA" w:rsidRDefault="00BF2556" w:rsidP="003C0B0F">
      <w:pPr>
        <w:rPr>
          <w:b/>
          <w:bCs/>
          <w:sz w:val="32"/>
          <w:szCs w:val="32"/>
        </w:rPr>
      </w:pPr>
    </w:p>
    <w:sectPr w:rsidR="00BF2556" w:rsidRPr="00BE0CBA" w:rsidSect="003B518F">
      <w:headerReference w:type="default" r:id="rId10"/>
      <w:footerReference w:type="default" r:id="rId11"/>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127A" w14:textId="77777777" w:rsidR="005F12B2" w:rsidRDefault="005F12B2" w:rsidP="002D1301">
      <w:r>
        <w:separator/>
      </w:r>
    </w:p>
  </w:endnote>
  <w:endnote w:type="continuationSeparator" w:id="0">
    <w:p w14:paraId="44F259AE" w14:textId="77777777" w:rsidR="005F12B2" w:rsidRDefault="005F12B2" w:rsidP="002D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Malgun Gothic"/>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675C" w14:textId="77777777" w:rsidR="003B518F" w:rsidRDefault="003B518F" w:rsidP="002D1301">
    <w:pPr>
      <w:pStyle w:val="Footer"/>
      <w:spacing w:line="360" w:lineRule="auto"/>
      <w:jc w:val="center"/>
      <w:rPr>
        <w:rFonts w:ascii="Helvetica Light" w:hAnsi="Helvetica Light"/>
      </w:rPr>
    </w:pPr>
  </w:p>
  <w:p w14:paraId="6A3005B8" w14:textId="77777777" w:rsidR="003B518F" w:rsidRPr="00B404C1" w:rsidRDefault="003B518F" w:rsidP="002D1301">
    <w:pPr>
      <w:pStyle w:val="Footer"/>
      <w:spacing w:line="360" w:lineRule="auto"/>
      <w:jc w:val="center"/>
      <w:rPr>
        <w:rFonts w:ascii="Arial" w:hAnsi="Arial" w:cs="Arial"/>
        <w:color w:val="7F7F7F" w:themeColor="text1" w:themeTint="80"/>
        <w:sz w:val="20"/>
      </w:rPr>
    </w:pPr>
    <w:r w:rsidRPr="00B404C1">
      <w:rPr>
        <w:rFonts w:ascii="Arial" w:hAnsi="Arial" w:cs="Arial"/>
        <w:color w:val="7F7F7F" w:themeColor="text1" w:themeTint="80"/>
        <w:sz w:val="20"/>
      </w:rPr>
      <w:t>The Vine Church, 131 Garvock Hill, Dunfermline, KY11 4JU</w:t>
    </w:r>
  </w:p>
  <w:p w14:paraId="4F5840C1" w14:textId="77777777" w:rsidR="003B518F" w:rsidRDefault="003B518F" w:rsidP="002D1301">
    <w:pPr>
      <w:pStyle w:val="Footer"/>
      <w:spacing w:line="360" w:lineRule="auto"/>
      <w:jc w:val="center"/>
      <w:rPr>
        <w:rFonts w:ascii="Arial" w:hAnsi="Arial" w:cs="Arial"/>
        <w:color w:val="7F7F7F" w:themeColor="text1" w:themeTint="80"/>
        <w:sz w:val="20"/>
      </w:rPr>
    </w:pPr>
    <w:r w:rsidRPr="00B404C1">
      <w:rPr>
        <w:rFonts w:ascii="Arial" w:hAnsi="Arial" w:cs="Arial"/>
        <w:color w:val="7F7F7F" w:themeColor="text1" w:themeTint="80"/>
        <w:sz w:val="20"/>
      </w:rPr>
      <w:t>01383 6</w:t>
    </w:r>
    <w:r>
      <w:rPr>
        <w:rFonts w:ascii="Arial" w:hAnsi="Arial" w:cs="Arial"/>
        <w:color w:val="7F7F7F" w:themeColor="text1" w:themeTint="80"/>
        <w:sz w:val="20"/>
      </w:rPr>
      <w:t>31001 | mail@thevinechurch.net</w:t>
    </w:r>
    <w:r w:rsidRPr="00B404C1">
      <w:rPr>
        <w:rFonts w:ascii="Arial" w:hAnsi="Arial" w:cs="Arial"/>
        <w:color w:val="7F7F7F" w:themeColor="text1" w:themeTint="80"/>
        <w:sz w:val="20"/>
      </w:rPr>
      <w:t xml:space="preserve"> | www.thevinechurch.com</w:t>
    </w:r>
  </w:p>
  <w:p w14:paraId="07B90EF3" w14:textId="77777777" w:rsidR="003B518F" w:rsidRDefault="003B518F" w:rsidP="002D1301">
    <w:pPr>
      <w:pStyle w:val="Footer"/>
      <w:spacing w:line="360" w:lineRule="auto"/>
      <w:jc w:val="center"/>
      <w:rPr>
        <w:rFonts w:ascii="Arial" w:hAnsi="Arial" w:cs="Arial"/>
        <w:color w:val="7F7F7F" w:themeColor="text1" w:themeTint="80"/>
        <w:sz w:val="20"/>
      </w:rPr>
    </w:pPr>
    <w:r>
      <w:rPr>
        <w:rFonts w:ascii="Arial" w:hAnsi="Arial" w:cs="Arial"/>
        <w:color w:val="7F7F7F" w:themeColor="text1" w:themeTint="80"/>
        <w:sz w:val="20"/>
      </w:rPr>
      <w:t>Scottish Charity No: SC006152 | Registered in Scotland No: SC329580</w:t>
    </w:r>
  </w:p>
  <w:p w14:paraId="617F23CB" w14:textId="77777777" w:rsidR="003B518F" w:rsidRPr="00B404C1" w:rsidRDefault="003B518F" w:rsidP="002D1301">
    <w:pPr>
      <w:pStyle w:val="Footer"/>
      <w:spacing w:line="360" w:lineRule="auto"/>
      <w:jc w:val="center"/>
      <w:rPr>
        <w:rFonts w:ascii="Arial" w:hAnsi="Arial" w:cs="Arial"/>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47B4" w14:textId="77777777" w:rsidR="005F12B2" w:rsidRDefault="005F12B2" w:rsidP="002D1301">
      <w:r>
        <w:separator/>
      </w:r>
    </w:p>
  </w:footnote>
  <w:footnote w:type="continuationSeparator" w:id="0">
    <w:p w14:paraId="11ED5FFA" w14:textId="77777777" w:rsidR="005F12B2" w:rsidRDefault="005F12B2" w:rsidP="002D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3C8B" w14:textId="77777777" w:rsidR="003B518F" w:rsidRDefault="003B518F">
    <w:pPr>
      <w:pStyle w:val="Header"/>
    </w:pPr>
    <w:r>
      <w:rPr>
        <w:noProof/>
        <w:lang w:eastAsia="en-GB"/>
      </w:rPr>
      <w:drawing>
        <wp:anchor distT="0" distB="0" distL="114300" distR="114300" simplePos="0" relativeHeight="251659264" behindDoc="0" locked="0" layoutInCell="1" allowOverlap="1" wp14:anchorId="13AC4B2F" wp14:editId="53CD04BE">
          <wp:simplePos x="0" y="0"/>
          <wp:positionH relativeFrom="column">
            <wp:posOffset>5029027</wp:posOffset>
          </wp:positionH>
          <wp:positionV relativeFrom="paragraph">
            <wp:posOffset>76893</wp:posOffset>
          </wp:positionV>
          <wp:extent cx="1489363" cy="1503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Vine_logo-TRI 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363" cy="1503218"/>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7B3BCF7A" wp14:editId="40936F16">
          <wp:simplePos x="0" y="0"/>
          <wp:positionH relativeFrom="column">
            <wp:posOffset>-183515</wp:posOffset>
          </wp:positionH>
          <wp:positionV relativeFrom="paragraph">
            <wp:posOffset>356870</wp:posOffset>
          </wp:positionV>
          <wp:extent cx="2146300" cy="629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Vine_logo-VINE CHURCH GRA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6300" cy="6292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DF9"/>
    <w:multiLevelType w:val="hybridMultilevel"/>
    <w:tmpl w:val="FFE0C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16473"/>
    <w:multiLevelType w:val="hybridMultilevel"/>
    <w:tmpl w:val="DB08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02B98"/>
    <w:multiLevelType w:val="multilevel"/>
    <w:tmpl w:val="51AC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EB1D30"/>
    <w:multiLevelType w:val="multilevel"/>
    <w:tmpl w:val="FB42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91"/>
    <w:rsid w:val="00035A5F"/>
    <w:rsid w:val="00071ACF"/>
    <w:rsid w:val="000B39EE"/>
    <w:rsid w:val="000C26FA"/>
    <w:rsid w:val="000E2EBC"/>
    <w:rsid w:val="000F34CA"/>
    <w:rsid w:val="00174C2D"/>
    <w:rsid w:val="001D4924"/>
    <w:rsid w:val="00262552"/>
    <w:rsid w:val="002866D4"/>
    <w:rsid w:val="002D1301"/>
    <w:rsid w:val="002D63BC"/>
    <w:rsid w:val="003A467C"/>
    <w:rsid w:val="003B518F"/>
    <w:rsid w:val="003C0B0F"/>
    <w:rsid w:val="003C27B3"/>
    <w:rsid w:val="003D09E5"/>
    <w:rsid w:val="003D5985"/>
    <w:rsid w:val="00490B05"/>
    <w:rsid w:val="004D7CDB"/>
    <w:rsid w:val="00571311"/>
    <w:rsid w:val="005F12B2"/>
    <w:rsid w:val="00606300"/>
    <w:rsid w:val="00651B2E"/>
    <w:rsid w:val="0065417C"/>
    <w:rsid w:val="006B4B5C"/>
    <w:rsid w:val="006B72E7"/>
    <w:rsid w:val="006E04E0"/>
    <w:rsid w:val="007348F3"/>
    <w:rsid w:val="007F260E"/>
    <w:rsid w:val="008862A8"/>
    <w:rsid w:val="00925C2C"/>
    <w:rsid w:val="00927728"/>
    <w:rsid w:val="00957479"/>
    <w:rsid w:val="00972CAC"/>
    <w:rsid w:val="00997BAC"/>
    <w:rsid w:val="009A5B36"/>
    <w:rsid w:val="00A4641B"/>
    <w:rsid w:val="00A53F45"/>
    <w:rsid w:val="00A7631E"/>
    <w:rsid w:val="00A77AA5"/>
    <w:rsid w:val="00AB25BF"/>
    <w:rsid w:val="00AC24E1"/>
    <w:rsid w:val="00AE2FE0"/>
    <w:rsid w:val="00B048D0"/>
    <w:rsid w:val="00B10477"/>
    <w:rsid w:val="00B2319A"/>
    <w:rsid w:val="00B404C1"/>
    <w:rsid w:val="00B71FE7"/>
    <w:rsid w:val="00BE0CBA"/>
    <w:rsid w:val="00BE185E"/>
    <w:rsid w:val="00BE3995"/>
    <w:rsid w:val="00BF2556"/>
    <w:rsid w:val="00C2418F"/>
    <w:rsid w:val="00C41AD8"/>
    <w:rsid w:val="00C737AF"/>
    <w:rsid w:val="00E3564D"/>
    <w:rsid w:val="00E50C7E"/>
    <w:rsid w:val="00E7055A"/>
    <w:rsid w:val="00EA6550"/>
    <w:rsid w:val="00F40ACA"/>
    <w:rsid w:val="00F5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6AD1B"/>
  <w15:docId w15:val="{6DA6F6CC-0B16-48C5-B0B8-0ECD8919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01"/>
    <w:pPr>
      <w:tabs>
        <w:tab w:val="center" w:pos="4513"/>
        <w:tab w:val="right" w:pos="9026"/>
      </w:tabs>
    </w:pPr>
  </w:style>
  <w:style w:type="character" w:customStyle="1" w:styleId="HeaderChar">
    <w:name w:val="Header Char"/>
    <w:basedOn w:val="DefaultParagraphFont"/>
    <w:link w:val="Header"/>
    <w:uiPriority w:val="99"/>
    <w:rsid w:val="002D1301"/>
  </w:style>
  <w:style w:type="paragraph" w:styleId="Footer">
    <w:name w:val="footer"/>
    <w:basedOn w:val="Normal"/>
    <w:link w:val="FooterChar"/>
    <w:uiPriority w:val="99"/>
    <w:unhideWhenUsed/>
    <w:rsid w:val="002D1301"/>
    <w:pPr>
      <w:tabs>
        <w:tab w:val="center" w:pos="4513"/>
        <w:tab w:val="right" w:pos="9026"/>
      </w:tabs>
    </w:pPr>
  </w:style>
  <w:style w:type="character" w:customStyle="1" w:styleId="FooterChar">
    <w:name w:val="Footer Char"/>
    <w:basedOn w:val="DefaultParagraphFont"/>
    <w:link w:val="Footer"/>
    <w:uiPriority w:val="99"/>
    <w:rsid w:val="002D1301"/>
  </w:style>
  <w:style w:type="character" w:styleId="Hyperlink">
    <w:name w:val="Hyperlink"/>
    <w:basedOn w:val="DefaultParagraphFont"/>
    <w:uiPriority w:val="99"/>
    <w:unhideWhenUsed/>
    <w:rsid w:val="002D1301"/>
    <w:rPr>
      <w:color w:val="0563C1" w:themeColor="hyperlink"/>
      <w:u w:val="single"/>
    </w:rPr>
  </w:style>
  <w:style w:type="paragraph" w:styleId="ListParagraph">
    <w:name w:val="List Paragraph"/>
    <w:basedOn w:val="Normal"/>
    <w:uiPriority w:val="34"/>
    <w:qFormat/>
    <w:rsid w:val="00C41AD8"/>
    <w:pPr>
      <w:ind w:left="720"/>
      <w:contextualSpacing/>
    </w:pPr>
  </w:style>
  <w:style w:type="table" w:styleId="TableGrid">
    <w:name w:val="Table Grid"/>
    <w:basedOn w:val="TableNormal"/>
    <w:uiPriority w:val="39"/>
    <w:rsid w:val="00BE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2783">
      <w:bodyDiv w:val="1"/>
      <w:marLeft w:val="0"/>
      <w:marRight w:val="0"/>
      <w:marTop w:val="0"/>
      <w:marBottom w:val="0"/>
      <w:divBdr>
        <w:top w:val="none" w:sz="0" w:space="0" w:color="auto"/>
        <w:left w:val="none" w:sz="0" w:space="0" w:color="auto"/>
        <w:bottom w:val="none" w:sz="0" w:space="0" w:color="auto"/>
        <w:right w:val="none" w:sz="0" w:space="0" w:color="auto"/>
      </w:divBdr>
    </w:div>
    <w:div w:id="747265816">
      <w:bodyDiv w:val="1"/>
      <w:marLeft w:val="0"/>
      <w:marRight w:val="0"/>
      <w:marTop w:val="0"/>
      <w:marBottom w:val="0"/>
      <w:divBdr>
        <w:top w:val="none" w:sz="0" w:space="0" w:color="auto"/>
        <w:left w:val="none" w:sz="0" w:space="0" w:color="auto"/>
        <w:bottom w:val="none" w:sz="0" w:space="0" w:color="auto"/>
        <w:right w:val="none" w:sz="0" w:space="0" w:color="auto"/>
      </w:divBdr>
    </w:div>
    <w:div w:id="787043318">
      <w:bodyDiv w:val="1"/>
      <w:marLeft w:val="0"/>
      <w:marRight w:val="0"/>
      <w:marTop w:val="0"/>
      <w:marBottom w:val="0"/>
      <w:divBdr>
        <w:top w:val="none" w:sz="0" w:space="0" w:color="auto"/>
        <w:left w:val="none" w:sz="0" w:space="0" w:color="auto"/>
        <w:bottom w:val="none" w:sz="0" w:space="0" w:color="auto"/>
        <w:right w:val="none" w:sz="0" w:space="0" w:color="auto"/>
      </w:divBdr>
    </w:div>
    <w:div w:id="1640769891">
      <w:bodyDiv w:val="1"/>
      <w:marLeft w:val="0"/>
      <w:marRight w:val="0"/>
      <w:marTop w:val="0"/>
      <w:marBottom w:val="0"/>
      <w:divBdr>
        <w:top w:val="none" w:sz="0" w:space="0" w:color="auto"/>
        <w:left w:val="none" w:sz="0" w:space="0" w:color="auto"/>
        <w:bottom w:val="none" w:sz="0" w:space="0" w:color="auto"/>
        <w:right w:val="none" w:sz="0" w:space="0" w:color="auto"/>
      </w:divBdr>
    </w:div>
    <w:div w:id="1781410794">
      <w:bodyDiv w:val="1"/>
      <w:marLeft w:val="0"/>
      <w:marRight w:val="0"/>
      <w:marTop w:val="0"/>
      <w:marBottom w:val="0"/>
      <w:divBdr>
        <w:top w:val="none" w:sz="0" w:space="0" w:color="auto"/>
        <w:left w:val="none" w:sz="0" w:space="0" w:color="auto"/>
        <w:bottom w:val="none" w:sz="0" w:space="0" w:color="auto"/>
        <w:right w:val="none" w:sz="0" w:space="0" w:color="auto"/>
      </w:divBdr>
    </w:div>
    <w:div w:id="211840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vinechurch.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thevinechurc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wnloads\Vine%20Chur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21B60-3EF4-9141-8E09-DB7581D7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C:\Users\Fiona\Downloads\Vine Church Template.dotx</Template>
  <TotalTime>9</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aaron.dowds@thevinechurch.net</cp:lastModifiedBy>
  <cp:revision>3</cp:revision>
  <cp:lastPrinted>2015-10-26T12:52:00Z</cp:lastPrinted>
  <dcterms:created xsi:type="dcterms:W3CDTF">2020-01-22T11:13:00Z</dcterms:created>
  <dcterms:modified xsi:type="dcterms:W3CDTF">2020-01-22T11:26:00Z</dcterms:modified>
</cp:coreProperties>
</file>